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E8" w:rsidRPr="008125E9" w:rsidRDefault="00A04F39" w:rsidP="008125E9">
      <w:pPr>
        <w:pStyle w:val="Titre1"/>
        <w:numPr>
          <w:ilvl w:val="0"/>
          <w:numId w:val="0"/>
        </w:numPr>
        <w:spacing w:before="0"/>
        <w:rPr>
          <w:sz w:val="22"/>
          <w:szCs w:val="22"/>
        </w:rPr>
      </w:pPr>
      <w:r w:rsidRPr="008125E9">
        <w:rPr>
          <w:sz w:val="22"/>
          <w:szCs w:val="22"/>
        </w:rPr>
        <w:t>Instructions:</w:t>
      </w:r>
    </w:p>
    <w:p w:rsidR="00A04F39" w:rsidRDefault="00A04F39" w:rsidP="00290A0D">
      <w:r>
        <w:t xml:space="preserve">Pour chacun des éléments d'analyse, répondez de forme succincte </w:t>
      </w:r>
      <w:r w:rsidR="008125E9">
        <w:t xml:space="preserve">et factuelle dans les colonnes "Partenaire" </w:t>
      </w:r>
      <w:r>
        <w:t>et utilisez les colonnes "</w:t>
      </w:r>
      <w:r w:rsidR="008125E9">
        <w:t>O</w:t>
      </w:r>
      <w:r>
        <w:t xml:space="preserve">bservations" pour annoter des remarques </w:t>
      </w:r>
      <w:r w:rsidR="008125E9">
        <w:t xml:space="preserve">qualitatives </w:t>
      </w:r>
      <w:r>
        <w:t>important</w:t>
      </w:r>
      <w:r w:rsidR="008125E9">
        <w:t>e</w:t>
      </w:r>
      <w:r>
        <w:t xml:space="preserve">s, des forces ou des faiblesses, des </w:t>
      </w:r>
      <w:r w:rsidR="008125E9">
        <w:t xml:space="preserve">opportunités ou des menaces, les </w:t>
      </w:r>
      <w:r>
        <w:t xml:space="preserve">avantages que vous pouvez apporter </w:t>
      </w:r>
      <w:r w:rsidR="008125E9">
        <w:t>à</w:t>
      </w:r>
      <w:r>
        <w:t xml:space="preserve"> </w:t>
      </w:r>
      <w:r w:rsidR="008125E9">
        <w:t>votre</w:t>
      </w:r>
      <w:r>
        <w:t xml:space="preserve"> partena</w:t>
      </w:r>
      <w:r w:rsidR="008125E9">
        <w:t>ire</w:t>
      </w:r>
      <w:r>
        <w:t xml:space="preserve"> ou des déficits que vous pou</w:t>
      </w:r>
      <w:r>
        <w:t>r</w:t>
      </w:r>
      <w:r>
        <w:t>riez combler</w:t>
      </w:r>
      <w:r w:rsidR="008125E9">
        <w:t xml:space="preserve"> grâce à lui</w:t>
      </w:r>
      <w:r>
        <w:t>.</w:t>
      </w:r>
    </w:p>
    <w:p w:rsidR="00D51ABC" w:rsidRDefault="00A04F39" w:rsidP="00290A0D">
      <w:r>
        <w:t xml:space="preserve">Dans la dernière colonne, indiquez </w:t>
      </w:r>
      <w:r w:rsidR="00916612">
        <w:t>l'influence</w:t>
      </w:r>
      <w:r>
        <w:t xml:space="preserve"> de cet élément pour le partenariat</w:t>
      </w:r>
      <w:r w:rsidR="00D51ABC">
        <w:t xml:space="preserve">: </w:t>
      </w:r>
    </w:p>
    <w:p w:rsidR="00D51ABC" w:rsidRPr="00066E68" w:rsidRDefault="00D51ABC" w:rsidP="008125E9">
      <w:pPr>
        <w:pStyle w:val="ParagraphePuces"/>
        <w:ind w:left="426"/>
      </w:pPr>
      <w:r w:rsidRPr="00D51ABC">
        <w:rPr>
          <w:b/>
          <w:color w:val="FF0000"/>
        </w:rPr>
        <w:t>N</w:t>
      </w:r>
      <w:r>
        <w:t>eutre si cet élément n'influence pas ou que très peu le partenariat</w:t>
      </w:r>
    </w:p>
    <w:p w:rsidR="00D51ABC" w:rsidRDefault="00D51ABC" w:rsidP="008125E9">
      <w:pPr>
        <w:pStyle w:val="ParagraphePuces"/>
        <w:ind w:left="426"/>
      </w:pPr>
      <w:r w:rsidRPr="00916612">
        <w:rPr>
          <w:b/>
          <w:color w:val="FF0000"/>
        </w:rPr>
        <w:t>P</w:t>
      </w:r>
      <w:r w:rsidR="00916612">
        <w:t>ositive</w:t>
      </w:r>
      <w:r>
        <w:t xml:space="preserve"> si cet élément favorise positivement le partenariat</w:t>
      </w:r>
      <w:r w:rsidR="00916612">
        <w:t>, mais sans intervenir directement</w:t>
      </w:r>
    </w:p>
    <w:p w:rsidR="00D51ABC" w:rsidRDefault="00916612" w:rsidP="008125E9">
      <w:pPr>
        <w:pStyle w:val="ParagraphePuces"/>
        <w:ind w:left="426"/>
      </w:pPr>
      <w:proofErr w:type="spellStart"/>
      <w:r>
        <w:t>Négati</w:t>
      </w:r>
      <w:r w:rsidRPr="00916612">
        <w:rPr>
          <w:b/>
          <w:color w:val="FF0000"/>
        </w:rPr>
        <w:t>V</w:t>
      </w:r>
      <w:r>
        <w:t>e</w:t>
      </w:r>
      <w:proofErr w:type="spellEnd"/>
      <w:r w:rsidR="00D51ABC">
        <w:t xml:space="preserve"> si cet élément peut être un risque pour le partenariat</w:t>
      </w:r>
      <w:r>
        <w:t xml:space="preserve"> et est un point de </w:t>
      </w:r>
      <w:r w:rsidRPr="00916612">
        <w:rPr>
          <w:b/>
          <w:color w:val="FF0000"/>
        </w:rPr>
        <w:t>V</w:t>
      </w:r>
      <w:r>
        <w:t>igilance</w:t>
      </w:r>
    </w:p>
    <w:p w:rsidR="00916612" w:rsidRDefault="00916612" w:rsidP="008125E9">
      <w:pPr>
        <w:pStyle w:val="ParagraphePuces"/>
        <w:ind w:left="426"/>
      </w:pPr>
      <w:r w:rsidRPr="00764284">
        <w:rPr>
          <w:b/>
          <w:color w:val="FF0000"/>
        </w:rPr>
        <w:t>A</w:t>
      </w:r>
      <w:r>
        <w:t>ctive, si cet élément peut faire partie de la construction du partenariat</w:t>
      </w:r>
    </w:p>
    <w:p w:rsidR="008125E9" w:rsidRDefault="008125E9" w:rsidP="008125E9"/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618"/>
        <w:gridCol w:w="2810"/>
        <w:gridCol w:w="2810"/>
        <w:gridCol w:w="2810"/>
        <w:gridCol w:w="2810"/>
        <w:gridCol w:w="992"/>
      </w:tblGrid>
      <w:tr w:rsidR="00A04F39" w:rsidRPr="00290A0D" w:rsidTr="003A667A">
        <w:trPr>
          <w:cantSplit/>
          <w:tblHeader/>
        </w:trPr>
        <w:tc>
          <w:tcPr>
            <w:tcW w:w="2618" w:type="dxa"/>
            <w:shd w:val="clear" w:color="auto" w:fill="D6E3BC" w:themeFill="accent3" w:themeFillTint="66"/>
          </w:tcPr>
          <w:p w:rsidR="00A04F39" w:rsidRPr="00290A0D" w:rsidRDefault="00A04F39" w:rsidP="00290A0D">
            <w:pPr>
              <w:spacing w:before="20" w:after="20"/>
              <w:jc w:val="center"/>
              <w:rPr>
                <w:b/>
              </w:rPr>
            </w:pPr>
            <w:r w:rsidRPr="00290A0D">
              <w:rPr>
                <w:b/>
              </w:rPr>
              <w:t>Elément d'analyse</w:t>
            </w:r>
          </w:p>
        </w:tc>
        <w:tc>
          <w:tcPr>
            <w:tcW w:w="2810" w:type="dxa"/>
            <w:shd w:val="clear" w:color="auto" w:fill="D6E3BC" w:themeFill="accent3" w:themeFillTint="66"/>
          </w:tcPr>
          <w:p w:rsidR="00A04F39" w:rsidRPr="00290A0D" w:rsidRDefault="00A04F39" w:rsidP="00290A0D">
            <w:pPr>
              <w:spacing w:before="20" w:after="20"/>
              <w:jc w:val="center"/>
              <w:rPr>
                <w:b/>
              </w:rPr>
            </w:pPr>
            <w:r w:rsidRPr="00290A0D">
              <w:rPr>
                <w:b/>
              </w:rPr>
              <w:t>Partenaire 1</w:t>
            </w:r>
          </w:p>
        </w:tc>
        <w:tc>
          <w:tcPr>
            <w:tcW w:w="2810" w:type="dxa"/>
            <w:shd w:val="clear" w:color="auto" w:fill="D6E3BC" w:themeFill="accent3" w:themeFillTint="66"/>
          </w:tcPr>
          <w:p w:rsidR="00A04F39" w:rsidRPr="00290A0D" w:rsidRDefault="00A04F39" w:rsidP="00A04F39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2810" w:type="dxa"/>
            <w:shd w:val="clear" w:color="auto" w:fill="D6E3BC" w:themeFill="accent3" w:themeFillTint="66"/>
          </w:tcPr>
          <w:p w:rsidR="00A04F39" w:rsidRPr="00290A0D" w:rsidRDefault="00A04F39" w:rsidP="00290A0D">
            <w:pPr>
              <w:spacing w:before="20" w:after="20"/>
              <w:jc w:val="center"/>
              <w:rPr>
                <w:b/>
              </w:rPr>
            </w:pPr>
            <w:r w:rsidRPr="00290A0D">
              <w:rPr>
                <w:b/>
              </w:rPr>
              <w:t>Partenaire 2</w:t>
            </w:r>
          </w:p>
        </w:tc>
        <w:tc>
          <w:tcPr>
            <w:tcW w:w="2810" w:type="dxa"/>
            <w:shd w:val="clear" w:color="auto" w:fill="D6E3BC" w:themeFill="accent3" w:themeFillTint="66"/>
          </w:tcPr>
          <w:p w:rsidR="00A04F39" w:rsidRPr="00290A0D" w:rsidRDefault="00A04F39" w:rsidP="00290A0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04F39" w:rsidRDefault="00916612" w:rsidP="00290A0D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Influence</w:t>
            </w:r>
          </w:p>
        </w:tc>
      </w:tr>
      <w:tr w:rsidR="00A04F39" w:rsidTr="003A667A">
        <w:trPr>
          <w:cantSplit/>
        </w:trPr>
        <w:tc>
          <w:tcPr>
            <w:tcW w:w="2618" w:type="dxa"/>
          </w:tcPr>
          <w:p w:rsidR="00A04F39" w:rsidRDefault="00916612" w:rsidP="00A04F39">
            <w:pPr>
              <w:spacing w:before="20" w:after="20"/>
              <w:jc w:val="left"/>
            </w:pPr>
            <w:r>
              <w:t>V</w:t>
            </w:r>
            <w:r w:rsidR="00A04F39">
              <w:t xml:space="preserve">aleurs </w:t>
            </w:r>
            <w:r>
              <w:t>implicites ou décl</w:t>
            </w:r>
            <w:r>
              <w:t>a</w:t>
            </w:r>
            <w:r>
              <w:t xml:space="preserve">rées </w:t>
            </w:r>
            <w:r w:rsidR="00A04F39">
              <w:t>de l'organisation</w:t>
            </w:r>
            <w:r w:rsidR="00817F61">
              <w:br/>
            </w:r>
            <w:r>
              <w:br/>
            </w:r>
          </w:p>
        </w:tc>
        <w:tc>
          <w:tcPr>
            <w:tcW w:w="2810" w:type="dxa"/>
          </w:tcPr>
          <w:p w:rsidR="00A04F39" w:rsidRDefault="00A04F39" w:rsidP="00916612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A04F39" w:rsidRDefault="00A04F39" w:rsidP="00916612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A04F39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A04F39" w:rsidRDefault="00916612" w:rsidP="00916612">
            <w:pPr>
              <w:spacing w:before="20" w:after="20"/>
              <w:jc w:val="left"/>
            </w:pPr>
            <w:r>
              <w:t>Points spécifiques de la cha</w:t>
            </w:r>
            <w:r>
              <w:t>r</w:t>
            </w:r>
            <w:r>
              <w:t>te et/ou des principes d'a</w:t>
            </w:r>
            <w:r>
              <w:t>c</w:t>
            </w:r>
            <w:r>
              <w:t>tion de l'organisation</w:t>
            </w:r>
            <w:r w:rsidR="00817F61">
              <w:br/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A04F39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A04F39" w:rsidRDefault="00916612" w:rsidP="00290A0D">
            <w:pPr>
              <w:spacing w:before="20" w:after="20"/>
              <w:jc w:val="left"/>
            </w:pPr>
            <w:r>
              <w:t>Public</w:t>
            </w:r>
            <w:r w:rsidR="00817F61">
              <w:t>s cibles de l'organis</w:t>
            </w:r>
            <w:r w:rsidR="00817F61">
              <w:t>a</w:t>
            </w:r>
            <w:r w:rsidR="00817F61">
              <w:t>tion</w:t>
            </w:r>
            <w:r w:rsidR="00817F61">
              <w:br/>
            </w:r>
            <w:r w:rsidR="00817F61"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A04F39" w:rsidTr="003A667A">
        <w:trPr>
          <w:cantSplit/>
        </w:trPr>
        <w:tc>
          <w:tcPr>
            <w:tcW w:w="2618" w:type="dxa"/>
          </w:tcPr>
          <w:p w:rsidR="00A04F39" w:rsidRDefault="00817F61" w:rsidP="00817F61">
            <w:pPr>
              <w:spacing w:before="20" w:after="20"/>
              <w:jc w:val="left"/>
            </w:pPr>
            <w:r>
              <w:t>Besoins, problématiques ou opportunités des publics cibles pour lesquels l'organ</w:t>
            </w:r>
            <w:r>
              <w:t>i</w:t>
            </w:r>
            <w:r>
              <w:t>sation apporte des solutions</w:t>
            </w:r>
          </w:p>
        </w:tc>
        <w:tc>
          <w:tcPr>
            <w:tcW w:w="2810" w:type="dxa"/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A04F39" w:rsidTr="003A667A">
        <w:trPr>
          <w:cantSplit/>
        </w:trPr>
        <w:tc>
          <w:tcPr>
            <w:tcW w:w="2618" w:type="dxa"/>
          </w:tcPr>
          <w:p w:rsidR="00A04F39" w:rsidRDefault="00817F61" w:rsidP="00290A0D">
            <w:pPr>
              <w:spacing w:before="20" w:after="20"/>
              <w:jc w:val="left"/>
            </w:pPr>
            <w:r>
              <w:t>Localisation et étendue  géographique des publics cibles</w:t>
            </w:r>
            <w:r>
              <w:br/>
            </w:r>
          </w:p>
        </w:tc>
        <w:tc>
          <w:tcPr>
            <w:tcW w:w="2810" w:type="dxa"/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13064C" w:rsidTr="003A667A">
        <w:trPr>
          <w:cantSplit/>
        </w:trPr>
        <w:tc>
          <w:tcPr>
            <w:tcW w:w="2618" w:type="dxa"/>
          </w:tcPr>
          <w:p w:rsidR="0013064C" w:rsidRDefault="0013064C" w:rsidP="0013064C">
            <w:pPr>
              <w:spacing w:before="20" w:after="20"/>
              <w:jc w:val="left"/>
            </w:pPr>
            <w:r>
              <w:lastRenderedPageBreak/>
              <w:t>Estimation du nombre global d'individus/organisations de chaque publics cible</w:t>
            </w:r>
            <w:r>
              <w:br/>
            </w:r>
          </w:p>
        </w:tc>
        <w:tc>
          <w:tcPr>
            <w:tcW w:w="2810" w:type="dxa"/>
          </w:tcPr>
          <w:p w:rsidR="0013064C" w:rsidRDefault="0013064C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13064C" w:rsidRDefault="0013064C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13064C" w:rsidRDefault="0013064C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13064C" w:rsidRDefault="0013064C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13064C" w:rsidRDefault="0013064C" w:rsidP="00290A0D">
            <w:pPr>
              <w:spacing w:before="20" w:after="20"/>
              <w:jc w:val="left"/>
            </w:pPr>
          </w:p>
        </w:tc>
      </w:tr>
      <w:tr w:rsidR="0013064C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13064C" w:rsidRDefault="0013064C" w:rsidP="0013064C">
            <w:pPr>
              <w:spacing w:before="20" w:after="20"/>
              <w:jc w:val="left"/>
            </w:pPr>
            <w:r>
              <w:t>Estimation du nombre d'ind</w:t>
            </w:r>
            <w:r>
              <w:t>i</w:t>
            </w:r>
            <w:r>
              <w:t>vidus/organisations auxquels l'organisation répond, pour chaque publics cible</w:t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13064C" w:rsidRDefault="0013064C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13064C" w:rsidRDefault="0013064C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13064C" w:rsidRDefault="0013064C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13064C" w:rsidRDefault="0013064C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13064C" w:rsidRDefault="0013064C" w:rsidP="00290A0D">
            <w:pPr>
              <w:spacing w:before="20" w:after="20"/>
              <w:jc w:val="left"/>
            </w:pPr>
          </w:p>
        </w:tc>
      </w:tr>
      <w:tr w:rsidR="00A04F39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A04F39" w:rsidRDefault="00817F61" w:rsidP="00290A0D">
            <w:pPr>
              <w:spacing w:before="20" w:after="20"/>
              <w:jc w:val="left"/>
            </w:pPr>
            <w:r>
              <w:t>Facteurs primordiaux d'i</w:t>
            </w:r>
            <w:r>
              <w:t>n</w:t>
            </w:r>
            <w:r>
              <w:t xml:space="preserve">fluence positive du contexte sur l'organisation (leviers </w:t>
            </w:r>
            <w:proofErr w:type="spellStart"/>
            <w:r>
              <w:t>PESTEL</w:t>
            </w:r>
            <w:proofErr w:type="spellEnd"/>
            <w:r w:rsidR="00764284">
              <w:rPr>
                <w:rStyle w:val="Appelnotedebasdep"/>
              </w:rPr>
              <w:footnoteReference w:id="1"/>
            </w:r>
            <w:r>
              <w:t>)</w:t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A04F39" w:rsidTr="003A667A">
        <w:trPr>
          <w:cantSplit/>
        </w:trPr>
        <w:tc>
          <w:tcPr>
            <w:tcW w:w="2618" w:type="dxa"/>
          </w:tcPr>
          <w:p w:rsidR="00A04F39" w:rsidRDefault="00817F61" w:rsidP="00817F61">
            <w:pPr>
              <w:spacing w:before="20" w:after="20"/>
              <w:jc w:val="left"/>
            </w:pPr>
            <w:r>
              <w:t>Facteurs primordiaux d'i</w:t>
            </w:r>
            <w:r>
              <w:t>n</w:t>
            </w:r>
            <w:r>
              <w:t xml:space="preserve">fluence négative du contexte sur l'organisation (freins </w:t>
            </w:r>
            <w:proofErr w:type="spellStart"/>
            <w:r>
              <w:t>PESTEL</w:t>
            </w:r>
            <w:proofErr w:type="spellEnd"/>
            <w:r>
              <w:t>)</w:t>
            </w:r>
          </w:p>
        </w:tc>
        <w:tc>
          <w:tcPr>
            <w:tcW w:w="2810" w:type="dxa"/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A04F39" w:rsidRDefault="00A04F39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A04F39" w:rsidRDefault="00A04F39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13064C" w:rsidP="00290A0D">
            <w:pPr>
              <w:spacing w:before="20" w:after="20"/>
              <w:jc w:val="left"/>
            </w:pPr>
            <w:r>
              <w:t>Principaux "concurrents" directs ou indirects auprès des mêmes publics cibles</w:t>
            </w:r>
            <w:r>
              <w:br/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817F61" w:rsidRDefault="0013064C" w:rsidP="00290A0D">
            <w:pPr>
              <w:spacing w:before="20" w:after="20"/>
              <w:jc w:val="left"/>
            </w:pPr>
            <w:r>
              <w:t>Prestations directes ou de substitution proposées par les "concurrents"</w:t>
            </w:r>
            <w:r>
              <w:br/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817F61" w:rsidRDefault="00764284" w:rsidP="00290A0D">
            <w:pPr>
              <w:spacing w:before="20" w:after="20"/>
              <w:jc w:val="left"/>
            </w:pPr>
            <w:r>
              <w:t>Prestations proposées aux publics cibles, sous la forme de biens matériels</w:t>
            </w:r>
            <w:r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764284" w:rsidP="00764284">
            <w:pPr>
              <w:spacing w:before="20" w:after="20"/>
              <w:jc w:val="left"/>
            </w:pPr>
            <w:r>
              <w:lastRenderedPageBreak/>
              <w:t>Prestations proposées aux publics cibles, sous la forme de services ou informations</w:t>
            </w:r>
            <w:r>
              <w:br/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764284" w:rsidP="00290A0D">
            <w:pPr>
              <w:spacing w:before="20" w:after="20"/>
              <w:jc w:val="left"/>
            </w:pPr>
            <w:r>
              <w:t>Prestations proposées en flux continu ou en réponse à des demandes spécifiques sous la forme de projets</w:t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D902D2" w:rsidP="00D902D2">
            <w:pPr>
              <w:spacing w:before="20" w:after="20"/>
              <w:jc w:val="left"/>
            </w:pPr>
            <w:r>
              <w:t>Tarifs / c</w:t>
            </w:r>
            <w:r w:rsidR="00764284">
              <w:t>oût d'acquisition des prestations par les publics cibles</w:t>
            </w:r>
            <w:r>
              <w:br/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817F61" w:rsidRDefault="00D902D2" w:rsidP="00290A0D">
            <w:pPr>
              <w:spacing w:before="20" w:after="20"/>
              <w:jc w:val="left"/>
            </w:pPr>
            <w:r>
              <w:t>Canaux et mode de distrib</w:t>
            </w:r>
            <w:r>
              <w:t>u</w:t>
            </w:r>
            <w:r>
              <w:t>tion des prestations auprès des publics cibles</w:t>
            </w:r>
            <w:r>
              <w:br/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817F61" w:rsidRDefault="00D902D2" w:rsidP="00290A0D">
            <w:pPr>
              <w:spacing w:before="20" w:after="20"/>
              <w:jc w:val="left"/>
            </w:pPr>
            <w:r>
              <w:t>Canaux et supports et inte</w:t>
            </w:r>
            <w:r>
              <w:t>n</w:t>
            </w:r>
            <w:r>
              <w:t>sité de la communication auprès des publics cibles</w:t>
            </w:r>
            <w:r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817F61" w:rsidRDefault="00D902D2" w:rsidP="00D902D2">
            <w:pPr>
              <w:spacing w:before="20" w:after="20"/>
              <w:jc w:val="left"/>
            </w:pPr>
            <w:r>
              <w:t>Canaux et supports et inte</w:t>
            </w:r>
            <w:r>
              <w:t>n</w:t>
            </w:r>
            <w:r>
              <w:t>sité de la communication institutionnelle auprès d'a</w:t>
            </w:r>
            <w:r>
              <w:t>u</w:t>
            </w:r>
            <w:r>
              <w:t>tres parties prenantes</w:t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817F61" w:rsidRDefault="00E94DE7" w:rsidP="00290A0D">
            <w:pPr>
              <w:spacing w:before="20" w:after="20"/>
              <w:jc w:val="left"/>
            </w:pPr>
            <w:r>
              <w:t>Principales activités de pr</w:t>
            </w:r>
            <w:r>
              <w:t>o</w:t>
            </w:r>
            <w:r>
              <w:t>duction des prestations pr</w:t>
            </w:r>
            <w:r>
              <w:t>o</w:t>
            </w:r>
            <w:r>
              <w:t>posées aux publics cibles</w:t>
            </w:r>
            <w:r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E94DE7" w:rsidTr="003A667A">
        <w:trPr>
          <w:cantSplit/>
        </w:trPr>
        <w:tc>
          <w:tcPr>
            <w:tcW w:w="2618" w:type="dxa"/>
          </w:tcPr>
          <w:p w:rsidR="00E94DE7" w:rsidRDefault="00E94DE7" w:rsidP="00290A0D">
            <w:pPr>
              <w:spacing w:before="20" w:after="20"/>
              <w:jc w:val="left"/>
            </w:pPr>
            <w:r>
              <w:t>Infrastructure de production et administration de l'organ</w:t>
            </w:r>
            <w:r>
              <w:t>i</w:t>
            </w:r>
            <w:r>
              <w:t>sation (locaux, équipements, etc.)</w:t>
            </w:r>
          </w:p>
        </w:tc>
        <w:tc>
          <w:tcPr>
            <w:tcW w:w="2810" w:type="dxa"/>
          </w:tcPr>
          <w:p w:rsidR="00E94DE7" w:rsidRDefault="00E94DE7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E94DE7" w:rsidRDefault="00E94DE7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E94DE7" w:rsidRDefault="00E94DE7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E94DE7" w:rsidRDefault="00E94DE7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E94DE7" w:rsidRDefault="00E94DE7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E94DE7" w:rsidP="00290A0D">
            <w:pPr>
              <w:spacing w:before="20" w:after="20"/>
              <w:jc w:val="left"/>
            </w:pPr>
            <w:r>
              <w:lastRenderedPageBreak/>
              <w:t>Ressources matérielles de production (matière premi</w:t>
            </w:r>
            <w:r>
              <w:t>è</w:t>
            </w:r>
            <w:r>
              <w:t>re, consommables, etc.)</w:t>
            </w:r>
            <w:r>
              <w:br/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E94DE7" w:rsidP="00290A0D">
            <w:pPr>
              <w:spacing w:before="20" w:after="20"/>
              <w:jc w:val="left"/>
            </w:pPr>
            <w:r>
              <w:t>Ressources humaines inte</w:t>
            </w:r>
            <w:r>
              <w:t>r</w:t>
            </w:r>
            <w:r>
              <w:t>nes, staff et bénévoles, co</w:t>
            </w:r>
            <w:r>
              <w:t>m</w:t>
            </w:r>
            <w:r>
              <w:t>pétences spécifiques</w:t>
            </w:r>
            <w:r>
              <w:br/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</w:tcPr>
          <w:p w:rsidR="00817F61" w:rsidRDefault="00E94DE7" w:rsidP="00E94DE7">
            <w:pPr>
              <w:spacing w:before="20" w:after="20"/>
              <w:jc w:val="left"/>
            </w:pPr>
            <w:r>
              <w:t>Principales provenances et volume des ressources fina</w:t>
            </w:r>
            <w:r>
              <w:t>n</w:t>
            </w:r>
            <w:r>
              <w:t>cières</w:t>
            </w:r>
            <w:r>
              <w:br/>
            </w: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817F61" w:rsidRDefault="00E94DE7" w:rsidP="00290A0D">
            <w:pPr>
              <w:spacing w:before="20" w:after="20"/>
              <w:jc w:val="left"/>
            </w:pPr>
            <w:r>
              <w:t>Principaux éléments de la structure des coûts de l'o</w:t>
            </w:r>
            <w:r>
              <w:t>r</w:t>
            </w:r>
            <w:r>
              <w:t>ganisation</w:t>
            </w:r>
            <w:r>
              <w:br/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D902D2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D902D2" w:rsidRDefault="00E94DE7" w:rsidP="00290A0D">
            <w:pPr>
              <w:spacing w:before="20" w:after="20"/>
              <w:jc w:val="left"/>
            </w:pPr>
            <w:r>
              <w:t>Fournisseurs privilégiés de services, équipements et matériels</w:t>
            </w:r>
            <w:r w:rsidR="00620C7E"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</w:tr>
      <w:tr w:rsidR="00D902D2" w:rsidTr="003A667A">
        <w:trPr>
          <w:cantSplit/>
        </w:trPr>
        <w:tc>
          <w:tcPr>
            <w:tcW w:w="2618" w:type="dxa"/>
          </w:tcPr>
          <w:p w:rsidR="00D902D2" w:rsidRDefault="00620C7E" w:rsidP="00290A0D">
            <w:pPr>
              <w:spacing w:before="20" w:after="20"/>
              <w:jc w:val="left"/>
            </w:pPr>
            <w:r>
              <w:t>Principaux organismes de financement, investissement, prêt, donation, subvention</w:t>
            </w:r>
            <w:r>
              <w:br/>
            </w:r>
          </w:p>
        </w:tc>
        <w:tc>
          <w:tcPr>
            <w:tcW w:w="2810" w:type="dxa"/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</w:tr>
      <w:tr w:rsidR="00D902D2" w:rsidTr="003A667A">
        <w:trPr>
          <w:cantSplit/>
        </w:trPr>
        <w:tc>
          <w:tcPr>
            <w:tcW w:w="2618" w:type="dxa"/>
          </w:tcPr>
          <w:p w:rsidR="00D902D2" w:rsidRDefault="00620C7E" w:rsidP="00290A0D">
            <w:pPr>
              <w:spacing w:before="20" w:after="20"/>
              <w:jc w:val="left"/>
            </w:pPr>
            <w:r>
              <w:t>Alliés ou partenaires exi</w:t>
            </w:r>
            <w:r>
              <w:t>s</w:t>
            </w:r>
            <w:r>
              <w:t>tants de l'organisation</w:t>
            </w:r>
            <w:r>
              <w:br/>
            </w:r>
            <w:r>
              <w:br/>
            </w:r>
          </w:p>
        </w:tc>
        <w:tc>
          <w:tcPr>
            <w:tcW w:w="2810" w:type="dxa"/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</w:tr>
      <w:tr w:rsidR="00D902D2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D902D2" w:rsidRDefault="00620C7E" w:rsidP="00620C7E">
            <w:pPr>
              <w:spacing w:before="20" w:after="20"/>
              <w:jc w:val="left"/>
            </w:pPr>
            <w:r>
              <w:t>Personnes ou organisations relais soutenant l'organis</w:t>
            </w:r>
            <w:r>
              <w:t>a</w:t>
            </w:r>
            <w:r>
              <w:t xml:space="preserve">tion (prescripteurs, lobby, faiseurs d'opinion, bloggeurs) </w:t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</w:tr>
      <w:tr w:rsidR="00D902D2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D902D2" w:rsidRDefault="00620C7E" w:rsidP="00290A0D">
            <w:pPr>
              <w:spacing w:before="20" w:after="20"/>
              <w:jc w:val="left"/>
            </w:pPr>
            <w:r>
              <w:lastRenderedPageBreak/>
              <w:t>Impact recherché à court terme</w:t>
            </w:r>
            <w:r>
              <w:br/>
            </w:r>
            <w:r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D902D2" w:rsidRDefault="00D902D2" w:rsidP="00290A0D">
            <w:pPr>
              <w:spacing w:before="20" w:after="20"/>
              <w:jc w:val="left"/>
            </w:pPr>
          </w:p>
        </w:tc>
      </w:tr>
      <w:tr w:rsidR="00D902D2" w:rsidTr="003A667A">
        <w:trPr>
          <w:cantSplit/>
        </w:trPr>
        <w:tc>
          <w:tcPr>
            <w:tcW w:w="2618" w:type="dxa"/>
          </w:tcPr>
          <w:p w:rsidR="00D902D2" w:rsidRDefault="00620C7E" w:rsidP="00620C7E">
            <w:pPr>
              <w:spacing w:before="20" w:after="20"/>
              <w:jc w:val="left"/>
            </w:pPr>
            <w:r>
              <w:t>Impact recherché à moyen et long terme</w:t>
            </w:r>
            <w:r>
              <w:br/>
            </w:r>
            <w:r>
              <w:br/>
            </w:r>
          </w:p>
        </w:tc>
        <w:tc>
          <w:tcPr>
            <w:tcW w:w="2810" w:type="dxa"/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D902D2" w:rsidRDefault="00D902D2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D902D2" w:rsidRDefault="00D902D2" w:rsidP="00290A0D">
            <w:pPr>
              <w:spacing w:before="20" w:after="20"/>
              <w:jc w:val="left"/>
            </w:pPr>
          </w:p>
        </w:tc>
      </w:tr>
      <w:tr w:rsidR="00817F61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817F61" w:rsidRDefault="00620C7E" w:rsidP="00290A0D">
            <w:pPr>
              <w:spacing w:before="20" w:after="20"/>
              <w:jc w:val="left"/>
            </w:pPr>
            <w:r>
              <w:t>Sources d'information, points de mesure</w:t>
            </w:r>
            <w:r w:rsidR="00622B92">
              <w:t xml:space="preserve">, tableaux de bord </w:t>
            </w:r>
            <w:r>
              <w:t xml:space="preserve"> et indicateurs</w:t>
            </w:r>
            <w:r w:rsidR="00622B92">
              <w:br/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817F61" w:rsidRDefault="00817F61" w:rsidP="00290A0D">
            <w:pPr>
              <w:spacing w:before="20" w:after="20"/>
              <w:jc w:val="left"/>
            </w:pPr>
          </w:p>
        </w:tc>
      </w:tr>
      <w:tr w:rsidR="00620C7E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620C7E" w:rsidRDefault="00622B92" w:rsidP="00290A0D">
            <w:pPr>
              <w:spacing w:before="20" w:after="20"/>
              <w:jc w:val="left"/>
            </w:pPr>
            <w:r>
              <w:t xml:space="preserve">Vision de l'organisation </w:t>
            </w:r>
            <w:r w:rsidR="00FB383C">
              <w:br/>
            </w:r>
            <w:r>
              <w:t xml:space="preserve">(I have a </w:t>
            </w:r>
            <w:proofErr w:type="spellStart"/>
            <w:r>
              <w:t>dream</w:t>
            </w:r>
            <w:proofErr w:type="spellEnd"/>
            <w:r>
              <w:t>...)</w:t>
            </w:r>
            <w:r>
              <w:br/>
            </w:r>
            <w:r>
              <w:br/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622B92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622B92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</w:tr>
      <w:tr w:rsidR="00620C7E" w:rsidTr="003A667A">
        <w:trPr>
          <w:cantSplit/>
        </w:trPr>
        <w:tc>
          <w:tcPr>
            <w:tcW w:w="2618" w:type="dxa"/>
          </w:tcPr>
          <w:p w:rsidR="00620C7E" w:rsidRDefault="00FB383C" w:rsidP="00290A0D">
            <w:pPr>
              <w:spacing w:before="20" w:after="20"/>
              <w:jc w:val="left"/>
            </w:pPr>
            <w:r>
              <w:t>Axes stratégiques prioritaires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10" w:type="dxa"/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</w:tr>
      <w:tr w:rsidR="00620C7E" w:rsidTr="003A667A">
        <w:trPr>
          <w:cantSplit/>
        </w:trPr>
        <w:tc>
          <w:tcPr>
            <w:tcW w:w="2618" w:type="dxa"/>
            <w:tcBorders>
              <w:bottom w:val="thinThickThinMediumGap" w:sz="24" w:space="0" w:color="7F7F7F" w:themeColor="text1" w:themeTint="80"/>
            </w:tcBorders>
          </w:tcPr>
          <w:p w:rsidR="00620C7E" w:rsidRDefault="00FB383C" w:rsidP="00290A0D">
            <w:pPr>
              <w:spacing w:before="20" w:after="20"/>
              <w:jc w:val="left"/>
            </w:pPr>
            <w:r>
              <w:t>Projets en cours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bottom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bottom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</w:tr>
      <w:tr w:rsidR="00620C7E" w:rsidTr="003A667A">
        <w:trPr>
          <w:cantSplit/>
        </w:trPr>
        <w:tc>
          <w:tcPr>
            <w:tcW w:w="2618" w:type="dxa"/>
            <w:tcBorders>
              <w:top w:val="thinThickThinMediumGap" w:sz="24" w:space="0" w:color="7F7F7F" w:themeColor="text1" w:themeTint="80"/>
            </w:tcBorders>
          </w:tcPr>
          <w:p w:rsidR="00620C7E" w:rsidRDefault="00FB383C" w:rsidP="00290A0D">
            <w:pPr>
              <w:spacing w:before="20" w:after="20"/>
              <w:jc w:val="left"/>
            </w:pPr>
            <w:r>
              <w:t>Autres éléments</w:t>
            </w:r>
            <w:r w:rsidR="008125E9">
              <w:t xml:space="preserve"> définis par vous</w:t>
            </w: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992" w:type="dxa"/>
            <w:tcBorders>
              <w:top w:val="thinThickThinMediumGap" w:sz="24" w:space="0" w:color="7F7F7F" w:themeColor="text1" w:themeTint="80"/>
            </w:tcBorders>
          </w:tcPr>
          <w:p w:rsidR="00620C7E" w:rsidRDefault="00620C7E" w:rsidP="00290A0D">
            <w:pPr>
              <w:spacing w:before="20" w:after="20"/>
              <w:jc w:val="left"/>
            </w:pPr>
          </w:p>
        </w:tc>
      </w:tr>
      <w:tr w:rsidR="00620C7E" w:rsidTr="003A667A">
        <w:trPr>
          <w:cantSplit/>
        </w:trPr>
        <w:tc>
          <w:tcPr>
            <w:tcW w:w="2618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</w:tr>
      <w:tr w:rsidR="00620C7E" w:rsidTr="003A667A">
        <w:trPr>
          <w:cantSplit/>
        </w:trPr>
        <w:tc>
          <w:tcPr>
            <w:tcW w:w="2618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2810" w:type="dxa"/>
          </w:tcPr>
          <w:p w:rsidR="00620C7E" w:rsidRDefault="00620C7E" w:rsidP="0013064C">
            <w:pPr>
              <w:pStyle w:val="ParagraphePuces"/>
              <w:spacing w:before="20" w:after="20"/>
              <w:ind w:left="215" w:hanging="215"/>
              <w:contextualSpacing w:val="0"/>
            </w:pPr>
          </w:p>
        </w:tc>
        <w:tc>
          <w:tcPr>
            <w:tcW w:w="2810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  <w:tc>
          <w:tcPr>
            <w:tcW w:w="992" w:type="dxa"/>
          </w:tcPr>
          <w:p w:rsidR="00620C7E" w:rsidRDefault="00620C7E" w:rsidP="00290A0D">
            <w:pPr>
              <w:spacing w:before="20" w:after="20"/>
              <w:jc w:val="left"/>
            </w:pPr>
          </w:p>
        </w:tc>
      </w:tr>
    </w:tbl>
    <w:p w:rsidR="00066E68" w:rsidRPr="00066E68" w:rsidRDefault="00066E68" w:rsidP="00290A0D"/>
    <w:sectPr w:rsidR="00066E68" w:rsidRPr="00066E68" w:rsidSect="004D7B3C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60" w:rsidRDefault="002D2060" w:rsidP="00217888">
      <w:r>
        <w:separator/>
      </w:r>
    </w:p>
  </w:endnote>
  <w:endnote w:type="continuationSeparator" w:id="0">
    <w:p w:rsidR="002D2060" w:rsidRDefault="002D2060" w:rsidP="0021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60" w:rsidRDefault="002D2060" w:rsidP="00217888">
      <w:r>
        <w:separator/>
      </w:r>
    </w:p>
  </w:footnote>
  <w:footnote w:type="continuationSeparator" w:id="0">
    <w:p w:rsidR="002D2060" w:rsidRDefault="002D2060" w:rsidP="00217888">
      <w:r>
        <w:continuationSeparator/>
      </w:r>
    </w:p>
  </w:footnote>
  <w:footnote w:id="1">
    <w:p w:rsidR="00764284" w:rsidRPr="00764284" w:rsidRDefault="0076428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fr-FR"/>
        </w:rPr>
        <w:t>PESTEL</w:t>
      </w:r>
      <w:proofErr w:type="spellEnd"/>
      <w:r>
        <w:rPr>
          <w:lang w:val="fr-FR"/>
        </w:rPr>
        <w:t>: Politique, Economique, Social, Technologique, Environnemental et Légal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C" w:rsidRPr="008125E9" w:rsidRDefault="004D7B3C" w:rsidP="008125E9">
    <w:pPr>
      <w:pStyle w:val="En-tte"/>
      <w:tabs>
        <w:tab w:val="clear" w:pos="4536"/>
        <w:tab w:val="clear" w:pos="9072"/>
        <w:tab w:val="center" w:pos="7513"/>
        <w:tab w:val="right" w:pos="14742"/>
      </w:tabs>
      <w:rPr>
        <w:b/>
        <w:color w:val="006600"/>
        <w:sz w:val="22"/>
        <w:szCs w:val="22"/>
      </w:rPr>
    </w:pPr>
    <w:r w:rsidRPr="00217888">
      <w:rPr>
        <w:noProof/>
        <w:sz w:val="16"/>
        <w:lang w:val="fr-FR" w:eastAsia="fr-FR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-83820</wp:posOffset>
          </wp:positionV>
          <wp:extent cx="765810" cy="403860"/>
          <wp:effectExtent l="19050" t="0" r="0" b="0"/>
          <wp:wrapSquare wrapText="bothSides"/>
          <wp:docPr id="1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7888">
      <w:rPr>
        <w:sz w:val="16"/>
      </w:rPr>
      <w:tab/>
    </w:r>
    <w:r w:rsidR="008125E9" w:rsidRPr="008125E9">
      <w:rPr>
        <w:b/>
        <w:color w:val="006600"/>
        <w:sz w:val="22"/>
        <w:szCs w:val="22"/>
      </w:rPr>
      <w:t>Tableau d'analyse comparative de potentialité de partenariat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09737A"/>
    <w:multiLevelType w:val="hybridMultilevel"/>
    <w:tmpl w:val="CF34B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2ECC"/>
    <w:multiLevelType w:val="multilevel"/>
    <w:tmpl w:val="18AA80A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9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7E30B1F"/>
    <w:multiLevelType w:val="multilevel"/>
    <w:tmpl w:val="8AC8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8A53178"/>
    <w:multiLevelType w:val="hybridMultilevel"/>
    <w:tmpl w:val="AC92D16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25C2FBEA">
      <w:start w:val="1"/>
      <w:numFmt w:val="lowerLetter"/>
      <w:pStyle w:val="Titre3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493D"/>
    <w:multiLevelType w:val="multilevel"/>
    <w:tmpl w:val="8AC8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106A5D"/>
    <w:multiLevelType w:val="multilevel"/>
    <w:tmpl w:val="8AC88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D4477D6"/>
    <w:multiLevelType w:val="hybridMultilevel"/>
    <w:tmpl w:val="788AEA5C"/>
    <w:lvl w:ilvl="0" w:tplc="EE6C3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F56FD"/>
    <w:rsid w:val="00066E68"/>
    <w:rsid w:val="0013064C"/>
    <w:rsid w:val="00145285"/>
    <w:rsid w:val="00154A68"/>
    <w:rsid w:val="001940C8"/>
    <w:rsid w:val="001C56A7"/>
    <w:rsid w:val="001E0868"/>
    <w:rsid w:val="001F24BB"/>
    <w:rsid w:val="002011F2"/>
    <w:rsid w:val="00217888"/>
    <w:rsid w:val="002307F5"/>
    <w:rsid w:val="00290A0D"/>
    <w:rsid w:val="002941C6"/>
    <w:rsid w:val="002A08C1"/>
    <w:rsid w:val="002D2060"/>
    <w:rsid w:val="002F1EAF"/>
    <w:rsid w:val="00301E40"/>
    <w:rsid w:val="0032048E"/>
    <w:rsid w:val="0032432F"/>
    <w:rsid w:val="003944A5"/>
    <w:rsid w:val="003A667A"/>
    <w:rsid w:val="003E17BF"/>
    <w:rsid w:val="00402ED0"/>
    <w:rsid w:val="004176B8"/>
    <w:rsid w:val="00433ECF"/>
    <w:rsid w:val="00445261"/>
    <w:rsid w:val="004C1A72"/>
    <w:rsid w:val="004D1B81"/>
    <w:rsid w:val="004D7B3C"/>
    <w:rsid w:val="005431DA"/>
    <w:rsid w:val="00551BCD"/>
    <w:rsid w:val="0055684C"/>
    <w:rsid w:val="00575FE8"/>
    <w:rsid w:val="00584910"/>
    <w:rsid w:val="005D0A47"/>
    <w:rsid w:val="006113BD"/>
    <w:rsid w:val="00612F21"/>
    <w:rsid w:val="00620C7E"/>
    <w:rsid w:val="00622B92"/>
    <w:rsid w:val="00642F2E"/>
    <w:rsid w:val="00655189"/>
    <w:rsid w:val="00655947"/>
    <w:rsid w:val="00655D0A"/>
    <w:rsid w:val="00687BF0"/>
    <w:rsid w:val="006959FC"/>
    <w:rsid w:val="006A0EDA"/>
    <w:rsid w:val="00712760"/>
    <w:rsid w:val="00734C4B"/>
    <w:rsid w:val="00764284"/>
    <w:rsid w:val="008125E9"/>
    <w:rsid w:val="00817F61"/>
    <w:rsid w:val="00837083"/>
    <w:rsid w:val="00873CA3"/>
    <w:rsid w:val="008A00DC"/>
    <w:rsid w:val="008C21F2"/>
    <w:rsid w:val="008C35F5"/>
    <w:rsid w:val="008D6050"/>
    <w:rsid w:val="00916612"/>
    <w:rsid w:val="00926A61"/>
    <w:rsid w:val="0096675C"/>
    <w:rsid w:val="009C5664"/>
    <w:rsid w:val="009F709B"/>
    <w:rsid w:val="00A04F39"/>
    <w:rsid w:val="00A115C1"/>
    <w:rsid w:val="00A303FB"/>
    <w:rsid w:val="00A5493C"/>
    <w:rsid w:val="00A66ADE"/>
    <w:rsid w:val="00AC2B0B"/>
    <w:rsid w:val="00AE0FAF"/>
    <w:rsid w:val="00AE4A08"/>
    <w:rsid w:val="00B178B5"/>
    <w:rsid w:val="00B5139F"/>
    <w:rsid w:val="00B53A89"/>
    <w:rsid w:val="00B56388"/>
    <w:rsid w:val="00B844E8"/>
    <w:rsid w:val="00B91CDD"/>
    <w:rsid w:val="00B92669"/>
    <w:rsid w:val="00BA1129"/>
    <w:rsid w:val="00BE01C7"/>
    <w:rsid w:val="00BE6EB7"/>
    <w:rsid w:val="00BF7D62"/>
    <w:rsid w:val="00C55103"/>
    <w:rsid w:val="00D3777F"/>
    <w:rsid w:val="00D51ABC"/>
    <w:rsid w:val="00D731F0"/>
    <w:rsid w:val="00D902D2"/>
    <w:rsid w:val="00DA1B41"/>
    <w:rsid w:val="00DC4FA9"/>
    <w:rsid w:val="00DD6A01"/>
    <w:rsid w:val="00DD7A78"/>
    <w:rsid w:val="00DE2F28"/>
    <w:rsid w:val="00E26DB1"/>
    <w:rsid w:val="00E61553"/>
    <w:rsid w:val="00E74DDD"/>
    <w:rsid w:val="00E94DE7"/>
    <w:rsid w:val="00EF56FD"/>
    <w:rsid w:val="00F21B30"/>
    <w:rsid w:val="00F34147"/>
    <w:rsid w:val="00F3486F"/>
    <w:rsid w:val="00F37BA9"/>
    <w:rsid w:val="00F52675"/>
    <w:rsid w:val="00F7451A"/>
    <w:rsid w:val="00FA323F"/>
    <w:rsid w:val="00FB383C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7888"/>
    <w:pPr>
      <w:spacing w:after="120"/>
      <w:jc w:val="both"/>
    </w:pPr>
    <w:rPr>
      <w:rFonts w:asciiTheme="minorHAnsi" w:hAnsiTheme="minorHAnsi" w:cs="Arial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D1B8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567" w:hanging="567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Titre2"/>
    <w:next w:val="Titre4"/>
    <w:link w:val="Titre3Car"/>
    <w:uiPriority w:val="9"/>
    <w:qFormat/>
    <w:rsid w:val="00066E68"/>
    <w:pPr>
      <w:numPr>
        <w:numId w:val="14"/>
      </w:numPr>
      <w:ind w:left="851"/>
      <w:outlineLvl w:val="2"/>
    </w:pPr>
    <w:rPr>
      <w:sz w:val="21"/>
      <w:szCs w:val="21"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Theme="minorHAnsi" w:eastAsia="Times New Roman" w:hAnsiTheme="minorHAnsi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D1B81"/>
    <w:rPr>
      <w:rFonts w:asciiTheme="minorHAnsi" w:eastAsia="Times New Roman" w:hAnsiTheme="minorHAnsi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066E68"/>
    <w:rPr>
      <w:rFonts w:asciiTheme="minorHAnsi" w:eastAsia="Times New Roman" w:hAnsiTheme="minorHAnsi" w:cs="Arial"/>
      <w:b/>
      <w:color w:val="006600"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Theme="minorHAnsi" w:eastAsia="Times New Roman" w:hAnsiTheme="minorHAnsi" w:cs="Arial"/>
      <w:b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Theme="minorHAnsi" w:hAnsiTheme="minorHAnsi" w:cs="Arial"/>
      <w:lang w:val="fr-FR" w:eastAsia="en-US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uiPriority w:val="34"/>
    <w:qFormat/>
    <w:rsid w:val="00BF7D62"/>
    <w:rPr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rsid w:val="006551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5189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rsid w:val="005431D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5431DA"/>
    <w:rPr>
      <w:rFonts w:ascii="Arial" w:hAnsi="Arial" w:cs="Arial"/>
      <w:lang w:eastAsia="en-US" w:bidi="en-US"/>
    </w:rPr>
  </w:style>
  <w:style w:type="character" w:styleId="Appelnotedebasdep">
    <w:name w:val="footnote reference"/>
    <w:basedOn w:val="Policepardfaut"/>
    <w:rsid w:val="005431DA"/>
    <w:rPr>
      <w:vertAlign w:val="superscript"/>
    </w:rPr>
  </w:style>
  <w:style w:type="character" w:styleId="Lienhypertextesuivivisit">
    <w:name w:val="FollowedHyperlink"/>
    <w:basedOn w:val="Policepardfaut"/>
    <w:rsid w:val="004C1A72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290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  <w:style w:type="paragraph" w:styleId="Textedebulles">
    <w:name w:val="Balloon Text"/>
    <w:basedOn w:val="Normal"/>
    <w:link w:val="TextedebullesCar"/>
    <w:rsid w:val="006551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5189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rsid w:val="005431DA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431DA"/>
    <w:rPr>
      <w:rFonts w:ascii="Arial" w:hAnsi="Arial" w:cs="Arial"/>
      <w:lang w:eastAsia="en-US" w:bidi="en-US"/>
    </w:rPr>
  </w:style>
  <w:style w:type="character" w:styleId="Appelnotedebasdep">
    <w:name w:val="footnote reference"/>
    <w:basedOn w:val="Policepardfaut"/>
    <w:rsid w:val="005431DA"/>
    <w:rPr>
      <w:vertAlign w:val="superscript"/>
    </w:rPr>
  </w:style>
  <w:style w:type="character" w:styleId="Lienhypertextesuivivisit">
    <w:name w:val="FollowedHyperlink"/>
    <w:basedOn w:val="Policepardfaut"/>
    <w:rsid w:val="004C1A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e%20fiche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F7C6-2349-4298-BDAA-24A40A2D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de fiche du fil rouge A4 portrait.dotx</Template>
  <TotalTime>1300</TotalTime>
  <Pages>5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3598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37</cp:revision>
  <cp:lastPrinted>2010-06-22T15:12:00Z</cp:lastPrinted>
  <dcterms:created xsi:type="dcterms:W3CDTF">2012-12-04T05:34:00Z</dcterms:created>
  <dcterms:modified xsi:type="dcterms:W3CDTF">2016-01-06T15:37:00Z</dcterms:modified>
</cp:coreProperties>
</file>