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29" w:rsidRPr="0067795F" w:rsidRDefault="0037469E" w:rsidP="00445261">
      <w:pPr>
        <w:pStyle w:val="Titre"/>
        <w:rPr>
          <w:rFonts w:asciiTheme="minorHAnsi" w:hAnsiTheme="minorHAnsi"/>
        </w:rPr>
      </w:pPr>
      <w:r w:rsidRPr="0067795F">
        <w:rPr>
          <w:rFonts w:asciiTheme="minorHAnsi" w:hAnsiTheme="minorHAnsi"/>
          <w:lang w:val="fr-CH"/>
        </w:rPr>
        <w:t>Cadre logique</w:t>
      </w:r>
      <w:r w:rsidR="0067795F" w:rsidRPr="0067795F">
        <w:rPr>
          <w:rFonts w:asciiTheme="minorHAnsi" w:hAnsiTheme="minorHAnsi"/>
          <w:lang w:val="fr-CH"/>
        </w:rPr>
        <w:t xml:space="preserve"> avec les valeurs organisationnelles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851DBF" w:rsidRPr="0067795F" w:rsidTr="0067795F">
        <w:tc>
          <w:tcPr>
            <w:tcW w:w="2834" w:type="dxa"/>
            <w:shd w:val="clear" w:color="auto" w:fill="DDD9C3" w:themeFill="background2" w:themeFillShade="E6"/>
          </w:tcPr>
          <w:p w:rsidR="00851DBF" w:rsidRPr="0067795F" w:rsidRDefault="00AE323A" w:rsidP="0067795F">
            <w:pPr>
              <w:pStyle w:val="Paragraphedeliste"/>
              <w:spacing w:before="20" w:after="0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795F">
              <w:rPr>
                <w:rFonts w:asciiTheme="minorHAnsi" w:hAnsiTheme="minorHAnsi"/>
                <w:b/>
                <w:sz w:val="22"/>
                <w:szCs w:val="22"/>
              </w:rPr>
              <w:t>Description du projet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851DBF" w:rsidRPr="0067795F" w:rsidRDefault="00851DBF" w:rsidP="0067795F">
            <w:pPr>
              <w:pStyle w:val="Paragraphedeliste"/>
              <w:spacing w:before="20" w:after="0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795F">
              <w:rPr>
                <w:rFonts w:asciiTheme="minorHAnsi" w:hAnsiTheme="minorHAnsi"/>
                <w:b/>
                <w:sz w:val="22"/>
                <w:szCs w:val="22"/>
              </w:rPr>
              <w:t xml:space="preserve">Indicateurs </w:t>
            </w:r>
            <w:r w:rsidR="0067795F" w:rsidRPr="0067795F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67795F">
              <w:rPr>
                <w:rFonts w:asciiTheme="minorHAnsi" w:hAnsiTheme="minorHAnsi"/>
                <w:b/>
                <w:sz w:val="22"/>
                <w:szCs w:val="22"/>
              </w:rPr>
              <w:t>objectivement</w:t>
            </w:r>
            <w:r w:rsidR="00194C1A" w:rsidRPr="0067795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7795F">
              <w:rPr>
                <w:rFonts w:asciiTheme="minorHAnsi" w:hAnsiTheme="minorHAnsi"/>
                <w:b/>
                <w:sz w:val="22"/>
                <w:szCs w:val="22"/>
              </w:rPr>
              <w:t>vérifiables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851DBF" w:rsidRPr="0067795F" w:rsidRDefault="00851DBF" w:rsidP="0067795F">
            <w:pPr>
              <w:pStyle w:val="Paragraphedeliste"/>
              <w:spacing w:before="20" w:after="0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795F">
              <w:rPr>
                <w:rFonts w:asciiTheme="minorHAnsi" w:hAnsiTheme="minorHAnsi"/>
                <w:b/>
                <w:sz w:val="22"/>
                <w:szCs w:val="22"/>
              </w:rPr>
              <w:t>Sources de vérification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851DBF" w:rsidRPr="0067795F" w:rsidRDefault="00851DBF" w:rsidP="0067795F">
            <w:pPr>
              <w:pStyle w:val="Paragraphedeliste"/>
              <w:spacing w:before="20" w:after="0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795F">
              <w:rPr>
                <w:rFonts w:asciiTheme="minorHAnsi" w:hAnsiTheme="minorHAnsi"/>
                <w:b/>
                <w:sz w:val="22"/>
                <w:szCs w:val="22"/>
              </w:rPr>
              <w:t>Hypothèses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851DBF" w:rsidRPr="0067795F" w:rsidRDefault="00851DBF" w:rsidP="0067795F">
            <w:pPr>
              <w:pStyle w:val="Paragraphedeliste"/>
              <w:spacing w:before="20" w:after="0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795F">
              <w:rPr>
                <w:rFonts w:asciiTheme="minorHAnsi" w:hAnsiTheme="minorHAnsi"/>
                <w:b/>
                <w:sz w:val="22"/>
                <w:szCs w:val="22"/>
              </w:rPr>
              <w:t>Valeurs</w:t>
            </w:r>
          </w:p>
        </w:tc>
      </w:tr>
      <w:tr w:rsidR="00AE323A" w:rsidRPr="0067795F" w:rsidTr="0067795F">
        <w:trPr>
          <w:trHeight w:val="1607"/>
        </w:trPr>
        <w:tc>
          <w:tcPr>
            <w:tcW w:w="2834" w:type="dxa"/>
          </w:tcPr>
          <w:p w:rsidR="00AE323A" w:rsidRPr="0067795F" w:rsidRDefault="00AE323A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7795F">
              <w:rPr>
                <w:rFonts w:asciiTheme="minorHAnsi" w:hAnsiTheme="minorHAnsi"/>
                <w:b/>
                <w:sz w:val="22"/>
                <w:szCs w:val="22"/>
              </w:rPr>
              <w:t xml:space="preserve">Objectifs globaux : </w:t>
            </w:r>
          </w:p>
          <w:p w:rsidR="00A61D4C" w:rsidRPr="0067795F" w:rsidRDefault="00A61D4C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A61D4C" w:rsidRPr="0067795F" w:rsidRDefault="00A61D4C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A61D4C" w:rsidRPr="0067795F" w:rsidRDefault="00A61D4C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A61D4C" w:rsidRPr="0067795F" w:rsidRDefault="00A61D4C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E323A" w:rsidRPr="0067795F" w:rsidRDefault="00AE323A" w:rsidP="0067795F">
            <w:pPr>
              <w:spacing w:before="20" w:after="0"/>
              <w:ind w:left="34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E323A" w:rsidRPr="0067795F" w:rsidRDefault="00AE323A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23A" w:rsidRPr="0067795F" w:rsidRDefault="00194C1A" w:rsidP="0067795F">
            <w:pPr>
              <w:pStyle w:val="Paragraphedeliste"/>
              <w:spacing w:before="20" w:after="0"/>
              <w:ind w:left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7795F">
              <w:rPr>
                <w:rFonts w:asciiTheme="minorHAnsi" w:hAnsiTheme="minorHAnsi"/>
                <w:i/>
                <w:sz w:val="22"/>
                <w:szCs w:val="22"/>
              </w:rPr>
              <w:t>Case non utilisée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E323A" w:rsidRPr="0067795F" w:rsidRDefault="00AE323A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323A" w:rsidRPr="0067795F" w:rsidTr="0067795F">
        <w:trPr>
          <w:trHeight w:val="1588"/>
        </w:trPr>
        <w:tc>
          <w:tcPr>
            <w:tcW w:w="2834" w:type="dxa"/>
          </w:tcPr>
          <w:p w:rsidR="00AE323A" w:rsidRPr="0067795F" w:rsidRDefault="00AE323A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7795F">
              <w:rPr>
                <w:rFonts w:asciiTheme="minorHAnsi" w:hAnsiTheme="minorHAnsi"/>
                <w:b/>
                <w:sz w:val="22"/>
                <w:szCs w:val="22"/>
              </w:rPr>
              <w:t>Objectif</w:t>
            </w:r>
            <w:r w:rsidR="007A5626" w:rsidRPr="0067795F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Pr="0067795F">
              <w:rPr>
                <w:rFonts w:asciiTheme="minorHAnsi" w:hAnsiTheme="minorHAnsi"/>
                <w:b/>
                <w:sz w:val="22"/>
                <w:szCs w:val="22"/>
              </w:rPr>
              <w:t xml:space="preserve"> spécifique</w:t>
            </w:r>
            <w:r w:rsidR="007A5626" w:rsidRPr="0067795F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Pr="0067795F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AE323A" w:rsidRPr="0067795F" w:rsidRDefault="00AE323A" w:rsidP="0067795F">
            <w:pPr>
              <w:spacing w:before="2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A61D4C" w:rsidRPr="0067795F" w:rsidRDefault="00A61D4C" w:rsidP="0067795F">
            <w:pPr>
              <w:spacing w:before="2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A61D4C" w:rsidRPr="0067795F" w:rsidRDefault="00A61D4C" w:rsidP="0067795F">
            <w:pPr>
              <w:spacing w:before="2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A61D4C" w:rsidRPr="0067795F" w:rsidRDefault="00A61D4C" w:rsidP="0067795F">
            <w:pPr>
              <w:spacing w:before="2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E323A" w:rsidRPr="0067795F" w:rsidRDefault="00AE323A" w:rsidP="0067795F">
            <w:pPr>
              <w:pStyle w:val="Paragraphedeliste"/>
              <w:spacing w:before="20" w:after="0"/>
              <w:ind w:left="68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E323A" w:rsidRPr="0067795F" w:rsidRDefault="00AE323A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AE323A" w:rsidRPr="0067795F" w:rsidRDefault="00AE323A" w:rsidP="0067795F">
            <w:pPr>
              <w:spacing w:before="2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AE323A" w:rsidRPr="0067795F" w:rsidRDefault="00AE323A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323A" w:rsidRPr="0067795F" w:rsidTr="0067795F">
        <w:trPr>
          <w:trHeight w:val="1588"/>
        </w:trPr>
        <w:tc>
          <w:tcPr>
            <w:tcW w:w="2834" w:type="dxa"/>
          </w:tcPr>
          <w:p w:rsidR="00AE323A" w:rsidRPr="0067795F" w:rsidRDefault="00AE323A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7795F">
              <w:rPr>
                <w:rFonts w:asciiTheme="minorHAnsi" w:hAnsiTheme="minorHAnsi"/>
                <w:b/>
                <w:sz w:val="22"/>
                <w:szCs w:val="22"/>
              </w:rPr>
              <w:t>Résultats</w:t>
            </w:r>
            <w:r w:rsidR="007A5626" w:rsidRPr="0067795F">
              <w:rPr>
                <w:rFonts w:asciiTheme="minorHAnsi" w:hAnsiTheme="minorHAnsi"/>
                <w:b/>
                <w:sz w:val="22"/>
                <w:szCs w:val="22"/>
              </w:rPr>
              <w:t xml:space="preserve"> immédiats</w:t>
            </w:r>
            <w:r w:rsidRPr="0067795F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  <w:r w:rsidR="007A5626" w:rsidRPr="0067795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61D4C" w:rsidRPr="0067795F" w:rsidRDefault="00A61D4C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A61D4C" w:rsidRPr="0067795F" w:rsidRDefault="00A61D4C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A61D4C" w:rsidRPr="0067795F" w:rsidRDefault="00A61D4C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A61D4C" w:rsidRPr="0067795F" w:rsidRDefault="00A61D4C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E323A" w:rsidRPr="0067795F" w:rsidRDefault="00AE323A" w:rsidP="0067795F">
            <w:pPr>
              <w:spacing w:before="20" w:after="0"/>
              <w:ind w:left="68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E323A" w:rsidRPr="0067795F" w:rsidRDefault="00AE323A" w:rsidP="0067795F">
            <w:pPr>
              <w:spacing w:before="20" w:after="0"/>
              <w:ind w:left="3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E323A" w:rsidRPr="0067795F" w:rsidRDefault="00AE323A" w:rsidP="0067795F">
            <w:pPr>
              <w:spacing w:before="2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AE323A" w:rsidRPr="0067795F" w:rsidRDefault="00AE323A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323A" w:rsidRPr="0067795F" w:rsidTr="0067795F">
        <w:trPr>
          <w:trHeight w:val="1588"/>
        </w:trPr>
        <w:tc>
          <w:tcPr>
            <w:tcW w:w="2834" w:type="dxa"/>
          </w:tcPr>
          <w:p w:rsidR="00AE323A" w:rsidRPr="0067795F" w:rsidRDefault="00AE323A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7795F">
              <w:rPr>
                <w:rFonts w:asciiTheme="minorHAnsi" w:hAnsiTheme="minorHAnsi"/>
                <w:b/>
                <w:sz w:val="22"/>
                <w:szCs w:val="22"/>
              </w:rPr>
              <w:t>Activités :</w:t>
            </w:r>
            <w:r w:rsidR="007A5626" w:rsidRPr="0067795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E323A" w:rsidRPr="0067795F" w:rsidRDefault="00AE323A" w:rsidP="0067795F">
            <w:pPr>
              <w:spacing w:before="2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A61D4C" w:rsidRPr="0067795F" w:rsidRDefault="00A61D4C" w:rsidP="0067795F">
            <w:pPr>
              <w:spacing w:before="2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A61D4C" w:rsidRPr="0067795F" w:rsidRDefault="00A61D4C" w:rsidP="0067795F">
            <w:pPr>
              <w:spacing w:before="2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A61D4C" w:rsidRPr="0067795F" w:rsidRDefault="00A61D4C" w:rsidP="0067795F">
            <w:pPr>
              <w:spacing w:before="2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E323A" w:rsidRPr="0067795F" w:rsidRDefault="00AE323A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E323A" w:rsidRPr="0067795F" w:rsidRDefault="00AE323A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E323A" w:rsidRPr="0067795F" w:rsidRDefault="00AE323A" w:rsidP="0067795F">
            <w:pPr>
              <w:spacing w:before="2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AE323A" w:rsidRPr="0067795F" w:rsidRDefault="00AE323A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3621" w:rsidRPr="0067795F" w:rsidTr="0067795F">
        <w:trPr>
          <w:trHeight w:val="1588"/>
        </w:trPr>
        <w:tc>
          <w:tcPr>
            <w:tcW w:w="2834" w:type="dxa"/>
            <w:shd w:val="clear" w:color="auto" w:fill="F2F2F2" w:themeFill="background1" w:themeFillShade="F2"/>
          </w:tcPr>
          <w:p w:rsidR="00223621" w:rsidRPr="0067795F" w:rsidRDefault="00223621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7795F">
              <w:rPr>
                <w:rFonts w:asciiTheme="minorHAnsi" w:hAnsiTheme="minorHAnsi"/>
                <w:b/>
                <w:sz w:val="22"/>
                <w:szCs w:val="22"/>
              </w:rPr>
              <w:t xml:space="preserve">Moyens : </w:t>
            </w:r>
          </w:p>
          <w:p w:rsidR="00A61D4C" w:rsidRPr="0067795F" w:rsidRDefault="00A61D4C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A61D4C" w:rsidRPr="0067795F" w:rsidRDefault="00A61D4C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A61D4C" w:rsidRPr="0067795F" w:rsidRDefault="00A61D4C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23621" w:rsidRPr="0067795F" w:rsidRDefault="00223621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223621" w:rsidRPr="0067795F" w:rsidRDefault="00223621" w:rsidP="0067795F">
            <w:pPr>
              <w:pStyle w:val="Paragraphedeliste"/>
              <w:spacing w:before="20" w:after="0"/>
              <w:ind w:left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223621" w:rsidRPr="0067795F" w:rsidRDefault="00223621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223621" w:rsidRPr="0067795F" w:rsidRDefault="00223621" w:rsidP="0067795F">
            <w:pPr>
              <w:pStyle w:val="Paragraphedeliste"/>
              <w:spacing w:before="20" w:after="0"/>
              <w:ind w:left="28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223621" w:rsidRPr="0067795F" w:rsidRDefault="00223621" w:rsidP="0067795F">
            <w:pPr>
              <w:pStyle w:val="Paragraphedeliste"/>
              <w:spacing w:before="20" w:after="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45261" w:rsidRPr="0067795F" w:rsidRDefault="00445261" w:rsidP="0067795F">
      <w:pPr>
        <w:spacing w:beforeLines="20" w:before="48" w:afterLines="20" w:after="48"/>
        <w:rPr>
          <w:rFonts w:asciiTheme="minorHAnsi" w:hAnsiTheme="minorHAnsi"/>
        </w:rPr>
      </w:pPr>
    </w:p>
    <w:sectPr w:rsidR="00445261" w:rsidRPr="0067795F" w:rsidSect="00C76582">
      <w:headerReference w:type="default" r:id="rId8"/>
      <w:footerReference w:type="defaul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61" w:rsidRDefault="00C65C61" w:rsidP="00D3777F">
      <w:r>
        <w:separator/>
      </w:r>
    </w:p>
  </w:endnote>
  <w:endnote w:type="continuationSeparator" w:id="0">
    <w:p w:rsidR="00C65C61" w:rsidRDefault="00C65C61" w:rsidP="00D3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7F" w:rsidRPr="0067795F" w:rsidRDefault="00162D32" w:rsidP="00C76582">
    <w:pPr>
      <w:pStyle w:val="Pieddepage"/>
      <w:tabs>
        <w:tab w:val="clear" w:pos="9072"/>
        <w:tab w:val="right" w:pos="14034"/>
      </w:tabs>
      <w:rPr>
        <w:rFonts w:asciiTheme="minorHAnsi" w:hAnsiTheme="minorHAnsi"/>
        <w:sz w:val="18"/>
        <w:szCs w:val="18"/>
      </w:rPr>
    </w:pPr>
    <w:r w:rsidRPr="0067795F">
      <w:rPr>
        <w:rFonts w:asciiTheme="minorHAnsi" w:hAnsiTheme="minorHAnsi"/>
        <w:noProof/>
        <w:sz w:val="18"/>
        <w:szCs w:val="18"/>
        <w:lang w:eastAsia="fr-CH" w:bidi="ar-SA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-11431</wp:posOffset>
              </wp:positionV>
              <wp:extent cx="8905240" cy="0"/>
              <wp:effectExtent l="0" t="0" r="10160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0524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213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6pt;margin-top:-.9pt;width:701.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" strokecolor="#060" strokeweight=".25pt"/>
          </w:pict>
        </mc:Fallback>
      </mc:AlternateContent>
    </w:r>
    <w:r w:rsidR="00DC238F" w:rsidRPr="0067795F">
      <w:rPr>
        <w:rFonts w:asciiTheme="minorHAnsi" w:hAnsiTheme="minorHAnsi"/>
        <w:sz w:val="18"/>
        <w:szCs w:val="18"/>
      </w:rPr>
      <w:fldChar w:fldCharType="begin"/>
    </w:r>
    <w:r w:rsidR="00DC238F" w:rsidRPr="0067795F">
      <w:rPr>
        <w:rFonts w:asciiTheme="minorHAnsi" w:hAnsiTheme="minorHAnsi"/>
        <w:sz w:val="18"/>
        <w:szCs w:val="18"/>
      </w:rPr>
      <w:instrText xml:space="preserve"> FILENAME   \* MERGEFORMAT </w:instrText>
    </w:r>
    <w:r w:rsidR="00DC238F" w:rsidRPr="0067795F">
      <w:rPr>
        <w:rFonts w:asciiTheme="minorHAnsi" w:hAnsiTheme="minorHAnsi"/>
        <w:sz w:val="18"/>
        <w:szCs w:val="18"/>
      </w:rPr>
      <w:fldChar w:fldCharType="separate"/>
    </w:r>
    <w:r w:rsidR="0067795F" w:rsidRPr="0067795F">
      <w:rPr>
        <w:rFonts w:asciiTheme="minorHAnsi" w:hAnsiTheme="minorHAnsi"/>
        <w:noProof/>
        <w:sz w:val="18"/>
        <w:szCs w:val="18"/>
      </w:rPr>
      <w:t>Cadre logique - avec valeurs.docx</w:t>
    </w:r>
    <w:r w:rsidR="00DC238F" w:rsidRPr="0067795F">
      <w:rPr>
        <w:rFonts w:asciiTheme="minorHAnsi" w:hAnsiTheme="minorHAnsi"/>
        <w:noProof/>
        <w:sz w:val="18"/>
        <w:szCs w:val="18"/>
      </w:rPr>
      <w:fldChar w:fldCharType="end"/>
    </w:r>
    <w:r w:rsidR="00B52ED1" w:rsidRPr="0067795F">
      <w:rPr>
        <w:rFonts w:asciiTheme="minorHAnsi" w:hAnsiTheme="minorHAnsi"/>
        <w:sz w:val="18"/>
        <w:szCs w:val="18"/>
      </w:rPr>
      <w:t xml:space="preserve"> </w:t>
    </w:r>
    <w:r w:rsidR="000E21EE" w:rsidRPr="0067795F">
      <w:rPr>
        <w:rFonts w:asciiTheme="minorHAnsi" w:hAnsiTheme="minorHAnsi"/>
        <w:sz w:val="18"/>
        <w:szCs w:val="18"/>
      </w:rPr>
      <w:fldChar w:fldCharType="begin"/>
    </w:r>
    <w:r w:rsidR="00D3777F" w:rsidRPr="0067795F">
      <w:rPr>
        <w:rFonts w:asciiTheme="minorHAnsi" w:hAnsiTheme="minorHAnsi"/>
        <w:sz w:val="18"/>
        <w:szCs w:val="18"/>
      </w:rPr>
      <w:instrText xml:space="preserve"> </w:instrText>
    </w:r>
    <w:r w:rsidR="008C35F5" w:rsidRPr="0067795F">
      <w:rPr>
        <w:rFonts w:asciiTheme="minorHAnsi" w:hAnsiTheme="minorHAnsi"/>
        <w:sz w:val="18"/>
        <w:szCs w:val="18"/>
      </w:rPr>
      <w:instrText>TITLE</w:instrText>
    </w:r>
    <w:r w:rsidR="00D3777F" w:rsidRPr="0067795F">
      <w:rPr>
        <w:rFonts w:asciiTheme="minorHAnsi" w:hAnsiTheme="minorHAnsi"/>
        <w:sz w:val="18"/>
        <w:szCs w:val="18"/>
      </w:rPr>
      <w:instrText xml:space="preserve">   \* MERGEFORMAT </w:instrText>
    </w:r>
    <w:r w:rsidR="000E21EE" w:rsidRPr="0067795F">
      <w:rPr>
        <w:rFonts w:asciiTheme="minorHAnsi" w:hAnsiTheme="minorHAnsi"/>
        <w:sz w:val="18"/>
        <w:szCs w:val="18"/>
      </w:rPr>
      <w:fldChar w:fldCharType="end"/>
    </w:r>
    <w:r w:rsidR="00D3777F" w:rsidRPr="0067795F">
      <w:rPr>
        <w:rFonts w:asciiTheme="minorHAnsi" w:hAnsiTheme="minorHAnsi"/>
        <w:sz w:val="18"/>
        <w:szCs w:val="18"/>
      </w:rPr>
      <w:tab/>
    </w:r>
    <w:r w:rsidR="00D3777F" w:rsidRPr="0067795F">
      <w:rPr>
        <w:rFonts w:asciiTheme="minorHAnsi" w:hAnsiTheme="minorHAnsi"/>
        <w:sz w:val="18"/>
        <w:szCs w:val="18"/>
      </w:rPr>
      <w:tab/>
    </w:r>
    <w:r w:rsidR="000E21EE" w:rsidRPr="0067795F">
      <w:rPr>
        <w:rFonts w:asciiTheme="minorHAnsi" w:hAnsiTheme="minorHAnsi"/>
        <w:sz w:val="18"/>
        <w:szCs w:val="18"/>
      </w:rPr>
      <w:fldChar w:fldCharType="begin"/>
    </w:r>
    <w:r w:rsidR="00D3777F" w:rsidRPr="0067795F">
      <w:rPr>
        <w:rFonts w:asciiTheme="minorHAnsi" w:hAnsiTheme="minorHAnsi"/>
        <w:sz w:val="18"/>
        <w:szCs w:val="18"/>
      </w:rPr>
      <w:instrText xml:space="preserve"> </w:instrText>
    </w:r>
    <w:r w:rsidR="008C35F5" w:rsidRPr="0067795F">
      <w:rPr>
        <w:rFonts w:asciiTheme="minorHAnsi" w:hAnsiTheme="minorHAnsi"/>
        <w:sz w:val="18"/>
        <w:szCs w:val="18"/>
      </w:rPr>
      <w:instrText>PAGE</w:instrText>
    </w:r>
    <w:r w:rsidR="00D3777F" w:rsidRPr="0067795F">
      <w:rPr>
        <w:rFonts w:asciiTheme="minorHAnsi" w:hAnsiTheme="minorHAnsi"/>
        <w:sz w:val="18"/>
        <w:szCs w:val="18"/>
      </w:rPr>
      <w:instrText xml:space="preserve">   \* MERGEFORMAT </w:instrText>
    </w:r>
    <w:r w:rsidR="000E21EE" w:rsidRPr="0067795F">
      <w:rPr>
        <w:rFonts w:asciiTheme="minorHAnsi" w:hAnsiTheme="minorHAnsi"/>
        <w:sz w:val="18"/>
        <w:szCs w:val="18"/>
      </w:rPr>
      <w:fldChar w:fldCharType="separate"/>
    </w:r>
    <w:r w:rsidR="00C65C61">
      <w:rPr>
        <w:rFonts w:asciiTheme="minorHAnsi" w:hAnsiTheme="minorHAnsi"/>
        <w:noProof/>
        <w:sz w:val="18"/>
        <w:szCs w:val="18"/>
      </w:rPr>
      <w:t>1</w:t>
    </w:r>
    <w:r w:rsidR="000E21EE" w:rsidRPr="0067795F">
      <w:rPr>
        <w:rFonts w:asciiTheme="minorHAnsi" w:hAnsiTheme="minorHAnsi"/>
        <w:sz w:val="18"/>
        <w:szCs w:val="18"/>
      </w:rPr>
      <w:fldChar w:fldCharType="end"/>
    </w:r>
  </w:p>
  <w:p w:rsidR="00D3777F" w:rsidRDefault="00D3777F" w:rsidP="00D377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61" w:rsidRDefault="00C65C61" w:rsidP="00D3777F">
      <w:r>
        <w:separator/>
      </w:r>
    </w:p>
  </w:footnote>
  <w:footnote w:type="continuationSeparator" w:id="0">
    <w:p w:rsidR="00C65C61" w:rsidRDefault="00C65C61" w:rsidP="00D3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7F" w:rsidRDefault="00903503" w:rsidP="00C76582">
    <w:pPr>
      <w:pStyle w:val="En-tte"/>
      <w:tabs>
        <w:tab w:val="clear" w:pos="9072"/>
        <w:tab w:val="right" w:pos="14034"/>
      </w:tabs>
    </w:pPr>
    <w:r>
      <w:rPr>
        <w:noProof/>
        <w:lang w:eastAsia="fr-CH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-215900</wp:posOffset>
          </wp:positionV>
          <wp:extent cx="763905" cy="403225"/>
          <wp:effectExtent l="0" t="0" r="0" b="0"/>
          <wp:wrapSquare wrapText="bothSides"/>
          <wp:docPr id="2" name="Image 2" descr="C:\G\Google Drive\Leonardo SBM\Social Business Models Canvas and Red thread\French\Images\SB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\Google Drive\Leonardo SBM\Social Business Models Canvas and Red thread\French\Images\SBM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5261">
      <w:tab/>
    </w:r>
    <w:r w:rsidR="00445261">
      <w:tab/>
    </w:r>
    <w:r w:rsidR="00445261">
      <w:rPr>
        <w:sz w:val="16"/>
        <w:szCs w:val="16"/>
      </w:rPr>
      <w:t xml:space="preserve">Fil rouge de maturation de </w:t>
    </w:r>
    <w:r w:rsidR="0037469E">
      <w:rPr>
        <w:sz w:val="16"/>
        <w:szCs w:val="16"/>
      </w:rPr>
      <w:t>modèle d’affaire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26B"/>
    <w:multiLevelType w:val="hybridMultilevel"/>
    <w:tmpl w:val="C7DAA86A"/>
    <w:lvl w:ilvl="0" w:tplc="5E3A30C6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4061134"/>
    <w:multiLevelType w:val="hybridMultilevel"/>
    <w:tmpl w:val="66F8B4DC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E856E3"/>
    <w:multiLevelType w:val="hybridMultilevel"/>
    <w:tmpl w:val="FA88BC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3965"/>
    <w:multiLevelType w:val="hybridMultilevel"/>
    <w:tmpl w:val="361C33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92ECC"/>
    <w:multiLevelType w:val="multilevel"/>
    <w:tmpl w:val="0FF6BC1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isLgl/>
      <w:lvlText w:val="%1.%2.%3.%4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8513FB8"/>
    <w:multiLevelType w:val="hybridMultilevel"/>
    <w:tmpl w:val="8DF226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21043"/>
    <w:multiLevelType w:val="hybridMultilevel"/>
    <w:tmpl w:val="062886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9E"/>
    <w:rsid w:val="000E21EE"/>
    <w:rsid w:val="00162D32"/>
    <w:rsid w:val="00164076"/>
    <w:rsid w:val="00194C1A"/>
    <w:rsid w:val="001D2594"/>
    <w:rsid w:val="001D5B48"/>
    <w:rsid w:val="00223621"/>
    <w:rsid w:val="002D0AC2"/>
    <w:rsid w:val="002F1A18"/>
    <w:rsid w:val="002F1EAF"/>
    <w:rsid w:val="00326624"/>
    <w:rsid w:val="0037469E"/>
    <w:rsid w:val="003A0A71"/>
    <w:rsid w:val="00406A8C"/>
    <w:rsid w:val="0043433A"/>
    <w:rsid w:val="00445261"/>
    <w:rsid w:val="00495317"/>
    <w:rsid w:val="004A4C3B"/>
    <w:rsid w:val="004C1E6C"/>
    <w:rsid w:val="005526C4"/>
    <w:rsid w:val="00642E95"/>
    <w:rsid w:val="00647DFA"/>
    <w:rsid w:val="00671F5A"/>
    <w:rsid w:val="0067795F"/>
    <w:rsid w:val="007A5626"/>
    <w:rsid w:val="007B1DD2"/>
    <w:rsid w:val="007B49BF"/>
    <w:rsid w:val="00851DBF"/>
    <w:rsid w:val="00862A3B"/>
    <w:rsid w:val="008C35F5"/>
    <w:rsid w:val="00903503"/>
    <w:rsid w:val="00A02D0E"/>
    <w:rsid w:val="00A42115"/>
    <w:rsid w:val="00A61D4C"/>
    <w:rsid w:val="00AC1FB7"/>
    <w:rsid w:val="00AE323A"/>
    <w:rsid w:val="00B2697E"/>
    <w:rsid w:val="00B52ED1"/>
    <w:rsid w:val="00BA1129"/>
    <w:rsid w:val="00C65C61"/>
    <w:rsid w:val="00C76582"/>
    <w:rsid w:val="00D3777F"/>
    <w:rsid w:val="00DB525B"/>
    <w:rsid w:val="00DC238F"/>
    <w:rsid w:val="00E554D5"/>
    <w:rsid w:val="00F2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BC34A7"/>
  <w15:docId w15:val="{85380A34-FFF2-47BB-98A0-5E0F32D4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No Spacing" w:qFormat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43433A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43433A"/>
    <w:rPr>
      <w:rFonts w:ascii="Arial" w:hAnsi="Arial" w:cs="Arial"/>
      <w:lang w:val="fr-FR" w:eastAsia="x-none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link w:val="ParagraphedelisteCar"/>
    <w:uiPriority w:val="34"/>
    <w:qFormat/>
    <w:rsid w:val="0043433A"/>
    <w:rPr>
      <w:sz w:val="20"/>
      <w:szCs w:val="20"/>
      <w:lang w:val="fr-CH" w:eastAsia="en-US"/>
    </w:rPr>
  </w:style>
  <w:style w:type="character" w:customStyle="1" w:styleId="ParagraphedelisteCar">
    <w:name w:val="Paragraphe de liste Car"/>
    <w:link w:val="Paragraphedeliste"/>
    <w:uiPriority w:val="34"/>
    <w:rsid w:val="0037469E"/>
    <w:rPr>
      <w:rFonts w:ascii="Arial" w:hAnsi="Arial" w:cs="Arial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37469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7469E"/>
    <w:rPr>
      <w:rFonts w:ascii="Arial" w:hAnsi="Arial" w:cs="Arial"/>
      <w:lang w:eastAsia="en-US" w:bidi="en-US"/>
    </w:rPr>
  </w:style>
  <w:style w:type="character" w:styleId="Appelnotedebasdep">
    <w:name w:val="footnote reference"/>
    <w:uiPriority w:val="99"/>
    <w:unhideWhenUsed/>
    <w:rsid w:val="0037469E"/>
    <w:rPr>
      <w:vertAlign w:val="superscript"/>
    </w:rPr>
  </w:style>
  <w:style w:type="paragraph" w:styleId="Textedebulles">
    <w:name w:val="Balloon Text"/>
    <w:basedOn w:val="Normal"/>
    <w:link w:val="TextedebullesCar"/>
    <w:rsid w:val="007B1DD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1DD2"/>
    <w:rPr>
      <w:rFonts w:ascii="Tahoma" w:hAnsi="Tahoma" w:cs="Tahoma"/>
      <w:sz w:val="16"/>
      <w:szCs w:val="16"/>
      <w:lang w:eastAsia="en-US" w:bidi="en-US"/>
    </w:rPr>
  </w:style>
  <w:style w:type="table" w:styleId="Colonnesdetableau2">
    <w:name w:val="Table Columns 2"/>
    <w:basedOn w:val="TableauNormal"/>
    <w:rsid w:val="004C1E6C"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4C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Google%20Drive\SBM%20Concept\Mod&#232;les\Mod&#232;le%20d'outil%20du%20fil%20rouge%20A4%20pays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C221-3AC5-404A-A5B8-5BBC3E08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d'outil du fil rouge A4 paysage.dotx</Template>
  <TotalTime>10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WikiConcept</Company>
  <LinksUpToDate>false</LinksUpToDate>
  <CharactersWithSpaces>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Michaud</dc:creator>
  <cp:lastModifiedBy>Claude Michaud</cp:lastModifiedBy>
  <cp:revision>5</cp:revision>
  <cp:lastPrinted>2010-06-22T15:12:00Z</cp:lastPrinted>
  <dcterms:created xsi:type="dcterms:W3CDTF">2016-09-04T20:13:00Z</dcterms:created>
  <dcterms:modified xsi:type="dcterms:W3CDTF">2016-10-08T15:56:00Z</dcterms:modified>
</cp:coreProperties>
</file>