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B2" w:rsidRDefault="007E1501" w:rsidP="006B69B2">
      <w:pPr>
        <w:pStyle w:val="Titre"/>
        <w:rPr>
          <w:lang w:val="fr-CH"/>
        </w:rPr>
      </w:pPr>
      <w:r>
        <w:rPr>
          <w:lang w:val="fr-CH"/>
        </w:rPr>
        <w:t>Outil de r</w:t>
      </w:r>
      <w:r w:rsidR="00B861B1">
        <w:rPr>
          <w:lang w:val="fr-CH"/>
        </w:rPr>
        <w:t xml:space="preserve">étroplanning des activités – </w:t>
      </w:r>
      <w:r w:rsidR="00402AF7">
        <w:rPr>
          <w:lang w:val="fr-CH"/>
        </w:rPr>
        <w:t>urgence versus</w:t>
      </w:r>
      <w:bookmarkStart w:id="0" w:name="_GoBack"/>
      <w:bookmarkEnd w:id="0"/>
      <w:r w:rsidR="00B861B1">
        <w:rPr>
          <w:lang w:val="fr-CH"/>
        </w:rPr>
        <w:t xml:space="preserve"> </w:t>
      </w:r>
      <w:r w:rsidR="00402AF7">
        <w:rPr>
          <w:lang w:val="fr-CH"/>
        </w:rPr>
        <w:t>importance</w:t>
      </w:r>
    </w:p>
    <w:p w:rsidR="00B861B1" w:rsidRDefault="00CB3361" w:rsidP="00E64BD2">
      <w:pPr>
        <w:numPr>
          <w:ilvl w:val="0"/>
          <w:numId w:val="5"/>
        </w:numPr>
        <w:ind w:left="284" w:hanging="284"/>
        <w:jc w:val="left"/>
        <w:rPr>
          <w:sz w:val="20"/>
        </w:rPr>
      </w:pPr>
      <w:r>
        <w:rPr>
          <w:sz w:val="20"/>
        </w:rPr>
        <w:t>Cette liste d’activités est très générique</w:t>
      </w:r>
      <w:r w:rsidR="00402AF7">
        <w:rPr>
          <w:sz w:val="20"/>
        </w:rPr>
        <w:t xml:space="preserve"> et détaillée</w:t>
      </w:r>
      <w:r>
        <w:rPr>
          <w:sz w:val="20"/>
        </w:rPr>
        <w:t xml:space="preserve">, ajustez-la en supprimant celles qui n’ont rien à voir avec votre projet, éliminant celles qui sont superflues, adaptant les existantes et ajoutant celles qui manquent </w:t>
      </w:r>
    </w:p>
    <w:p w:rsidR="00CB3361" w:rsidRDefault="00CB3361" w:rsidP="00E64BD2">
      <w:pPr>
        <w:numPr>
          <w:ilvl w:val="0"/>
          <w:numId w:val="5"/>
        </w:numPr>
        <w:ind w:left="284" w:hanging="284"/>
        <w:jc w:val="left"/>
        <w:rPr>
          <w:sz w:val="20"/>
        </w:rPr>
      </w:pPr>
      <w:r>
        <w:rPr>
          <w:sz w:val="20"/>
        </w:rPr>
        <w:t xml:space="preserve">Marquez </w:t>
      </w:r>
      <w:r w:rsidR="00E64BD2">
        <w:rPr>
          <w:sz w:val="20"/>
        </w:rPr>
        <w:t xml:space="preserve">un « X » </w:t>
      </w:r>
      <w:r>
        <w:rPr>
          <w:sz w:val="20"/>
        </w:rPr>
        <w:t>dans la colonne « Imp. »</w:t>
      </w:r>
      <w:r w:rsidR="00E64BD2">
        <w:rPr>
          <w:sz w:val="20"/>
        </w:rPr>
        <w:t xml:space="preserve"> pour signifier qu’elle est importante</w:t>
      </w:r>
    </w:p>
    <w:p w:rsidR="00CB3361" w:rsidRDefault="00CB3361" w:rsidP="00E64BD2">
      <w:pPr>
        <w:numPr>
          <w:ilvl w:val="0"/>
          <w:numId w:val="5"/>
        </w:numPr>
        <w:ind w:left="284" w:hanging="284"/>
        <w:jc w:val="left"/>
        <w:rPr>
          <w:sz w:val="20"/>
        </w:rPr>
      </w:pPr>
      <w:r>
        <w:rPr>
          <w:sz w:val="20"/>
        </w:rPr>
        <w:t>Le tableau est prévu pour 25 périodes, changez le « x » des intervalles en « j » pour des jours, en « s » pour des semaines, en « q » pour des quinzaines ou en « m » pour des mois</w:t>
      </w:r>
    </w:p>
    <w:p w:rsidR="00CB3361" w:rsidRPr="00B861B1" w:rsidRDefault="007E1501" w:rsidP="00E64BD2">
      <w:pPr>
        <w:numPr>
          <w:ilvl w:val="0"/>
          <w:numId w:val="5"/>
        </w:numPr>
        <w:ind w:left="284" w:hanging="284"/>
        <w:jc w:val="left"/>
        <w:rPr>
          <w:sz w:val="20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11483975</wp:posOffset>
                </wp:positionH>
                <wp:positionV relativeFrom="paragraph">
                  <wp:posOffset>373380</wp:posOffset>
                </wp:positionV>
                <wp:extent cx="1800225" cy="0"/>
                <wp:effectExtent l="19050" t="23495" r="19050" b="24130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904.25pt;margin-top:29.4pt;width:141.7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9510395</wp:posOffset>
                </wp:positionH>
                <wp:positionV relativeFrom="paragraph">
                  <wp:posOffset>373380</wp:posOffset>
                </wp:positionV>
                <wp:extent cx="1800225" cy="0"/>
                <wp:effectExtent l="25400" t="27940" r="22225" b="19685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748.85pt;margin-top:29.4pt;width:141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373380</wp:posOffset>
                </wp:positionV>
                <wp:extent cx="1440180" cy="0"/>
                <wp:effectExtent l="22860" t="25400" r="22860" b="22225"/>
                <wp:wrapNone/>
                <wp:docPr id="3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619.05pt;margin-top:29.4pt;width:113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6051550</wp:posOffset>
                </wp:positionH>
                <wp:positionV relativeFrom="paragraph">
                  <wp:posOffset>373380</wp:posOffset>
                </wp:positionV>
                <wp:extent cx="1440180" cy="0"/>
                <wp:effectExtent l="27940" t="23495" r="27305" b="24130"/>
                <wp:wrapNone/>
                <wp:docPr id="3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476.5pt;margin-top:29.4pt;width:113.4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373380</wp:posOffset>
                </wp:positionV>
                <wp:extent cx="1440180" cy="0"/>
                <wp:effectExtent l="22860" t="25400" r="22860" b="22225"/>
                <wp:wrapNone/>
                <wp:docPr id="2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35.55pt;margin-top:29.4pt;width:113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10065385</wp:posOffset>
                </wp:positionH>
                <wp:positionV relativeFrom="paragraph">
                  <wp:posOffset>230505</wp:posOffset>
                </wp:positionV>
                <wp:extent cx="1440180" cy="0"/>
                <wp:effectExtent l="25400" t="27940" r="20320" b="19685"/>
                <wp:wrapNone/>
                <wp:docPr id="2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792.55pt;margin-top:18.15pt;width:113.4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11849100</wp:posOffset>
                </wp:positionH>
                <wp:positionV relativeFrom="paragraph">
                  <wp:posOffset>230505</wp:posOffset>
                </wp:positionV>
                <wp:extent cx="1440180" cy="0"/>
                <wp:effectExtent l="27940" t="27940" r="27305" b="19685"/>
                <wp:wrapNone/>
                <wp:docPr id="2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018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33pt;margin-top:18.15pt;width:113.4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8582025</wp:posOffset>
                </wp:positionH>
                <wp:positionV relativeFrom="paragraph">
                  <wp:posOffset>230505</wp:posOffset>
                </wp:positionV>
                <wp:extent cx="1115695" cy="0"/>
                <wp:effectExtent l="19685" t="21590" r="26670" b="26035"/>
                <wp:wrapNone/>
                <wp:docPr id="2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675.75pt;margin-top:18.15pt;width:87.8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7148195</wp:posOffset>
                </wp:positionH>
                <wp:positionV relativeFrom="paragraph">
                  <wp:posOffset>230505</wp:posOffset>
                </wp:positionV>
                <wp:extent cx="1115695" cy="0"/>
                <wp:effectExtent l="24130" t="21590" r="22225" b="26035"/>
                <wp:wrapNone/>
                <wp:docPr id="2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62.85pt;margin-top:18.15pt;width:87.8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5713730</wp:posOffset>
                </wp:positionH>
                <wp:positionV relativeFrom="paragraph">
                  <wp:posOffset>230505</wp:posOffset>
                </wp:positionV>
                <wp:extent cx="1115695" cy="0"/>
                <wp:effectExtent l="27940" t="21590" r="27940" b="26035"/>
                <wp:wrapNone/>
                <wp:docPr id="2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449.9pt;margin-top:18.15pt;width:87.8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230505</wp:posOffset>
                </wp:positionV>
                <wp:extent cx="1115695" cy="0"/>
                <wp:effectExtent l="22860" t="21590" r="23495" b="2603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569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336.25pt;margin-top:18.15pt;width:8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12569190</wp:posOffset>
                </wp:positionH>
                <wp:positionV relativeFrom="paragraph">
                  <wp:posOffset>86995</wp:posOffset>
                </wp:positionV>
                <wp:extent cx="720090" cy="0"/>
                <wp:effectExtent l="19685" t="24765" r="22225" b="22860"/>
                <wp:wrapNone/>
                <wp:docPr id="2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989.7pt;margin-top:6.85pt;width:56.7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11483975</wp:posOffset>
                </wp:positionH>
                <wp:positionV relativeFrom="paragraph">
                  <wp:posOffset>86995</wp:posOffset>
                </wp:positionV>
                <wp:extent cx="720090" cy="0"/>
                <wp:effectExtent l="25400" t="24765" r="26035" b="22860"/>
                <wp:wrapNone/>
                <wp:docPr id="2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904.25pt;margin-top:6.85pt;width:56.7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10420985</wp:posOffset>
                </wp:positionH>
                <wp:positionV relativeFrom="paragraph">
                  <wp:posOffset>86995</wp:posOffset>
                </wp:positionV>
                <wp:extent cx="720090" cy="0"/>
                <wp:effectExtent l="23495" t="27940" r="27940" b="19685"/>
                <wp:wrapNone/>
                <wp:docPr id="2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20.55pt;margin-top:6.85pt;width:56.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9335770</wp:posOffset>
                </wp:positionH>
                <wp:positionV relativeFrom="paragraph">
                  <wp:posOffset>86995</wp:posOffset>
                </wp:positionV>
                <wp:extent cx="720090" cy="0"/>
                <wp:effectExtent l="24130" t="27940" r="27305" b="19685"/>
                <wp:wrapNone/>
                <wp:docPr id="1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735.1pt;margin-top:6.85pt;width:56.7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8582025</wp:posOffset>
                </wp:positionH>
                <wp:positionV relativeFrom="paragraph">
                  <wp:posOffset>86995</wp:posOffset>
                </wp:positionV>
                <wp:extent cx="349885" cy="0"/>
                <wp:effectExtent l="22225" t="21590" r="27940" b="26035"/>
                <wp:wrapNone/>
                <wp:docPr id="1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75.75pt;margin-top:6.85pt;width:27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7861935</wp:posOffset>
                </wp:positionH>
                <wp:positionV relativeFrom="paragraph">
                  <wp:posOffset>86995</wp:posOffset>
                </wp:positionV>
                <wp:extent cx="349885" cy="0"/>
                <wp:effectExtent l="26035" t="21590" r="24130" b="2603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619.05pt;margin-top:6.85pt;width:27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7126605</wp:posOffset>
                </wp:positionH>
                <wp:positionV relativeFrom="paragraph">
                  <wp:posOffset>86995</wp:posOffset>
                </wp:positionV>
                <wp:extent cx="349885" cy="0"/>
                <wp:effectExtent l="24130" t="21590" r="26035" b="26035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561.15pt;margin-top:6.85pt;width:27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6418580</wp:posOffset>
                </wp:positionH>
                <wp:positionV relativeFrom="paragraph">
                  <wp:posOffset>86995</wp:posOffset>
                </wp:positionV>
                <wp:extent cx="349885" cy="0"/>
                <wp:effectExtent l="20955" t="21590" r="19685" b="26035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505.4pt;margin-top:6.85pt;width:27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5701665</wp:posOffset>
                </wp:positionH>
                <wp:positionV relativeFrom="paragraph">
                  <wp:posOffset>86995</wp:posOffset>
                </wp:positionV>
                <wp:extent cx="349885" cy="0"/>
                <wp:effectExtent l="27940" t="21590" r="22225" b="2603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988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48.95pt;margin-top:6.85pt;width:27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" strokecolor="blue" strokeweight="3pt">
                <v:shadow color="#3f3151 [1607]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5342890</wp:posOffset>
                </wp:positionH>
                <wp:positionV relativeFrom="paragraph">
                  <wp:posOffset>86995</wp:posOffset>
                </wp:positionV>
                <wp:extent cx="179705" cy="0"/>
                <wp:effectExtent l="27940" t="27940" r="20955" b="1968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20.7pt;margin-top:6.85pt;width:14.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86995</wp:posOffset>
                </wp:positionV>
                <wp:extent cx="179705" cy="0"/>
                <wp:effectExtent l="20955" t="27940" r="27940" b="1968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3.15pt;margin-top:6.85pt;width:14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86995</wp:posOffset>
                </wp:positionV>
                <wp:extent cx="179705" cy="0"/>
                <wp:effectExtent l="25400" t="27940" r="23495" b="1968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64.25pt;margin-top:6.85pt;width:14.1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4276090</wp:posOffset>
                </wp:positionH>
                <wp:positionV relativeFrom="paragraph">
                  <wp:posOffset>86995</wp:posOffset>
                </wp:positionV>
                <wp:extent cx="179705" cy="0"/>
                <wp:effectExtent l="26035" t="21590" r="22860" b="2603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336.7pt;margin-top:6.85pt;width:14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" strokecolor="blue" strokeweight="3pt">
                <v:shadow color="#3f3151" opacity=".5" offset="1pt"/>
              </v:shape>
            </w:pict>
          </mc:Fallback>
        </mc:AlternateContent>
      </w:r>
      <w:r w:rsidR="00CB3361">
        <w:rPr>
          <w:sz w:val="20"/>
        </w:rPr>
        <w:t xml:space="preserve">Ci-contre, vous trouverez des barres de ½, 1, 2, 3, 4, 5 et 10 intervalles, </w:t>
      </w:r>
      <w:r w:rsidR="00E64BD2">
        <w:rPr>
          <w:sz w:val="20"/>
        </w:rPr>
        <w:br/>
      </w:r>
      <w:r w:rsidR="00CB3361">
        <w:rPr>
          <w:sz w:val="20"/>
        </w:rPr>
        <w:t>copiez-les pour représenter la durée de chaque activité</w:t>
      </w:r>
      <w:r w:rsidR="00E64BD2">
        <w:rPr>
          <w:sz w:val="20"/>
        </w:rPr>
        <w:t xml:space="preserve"> que vous avez</w:t>
      </w:r>
      <w:r w:rsidR="00E64BD2">
        <w:rPr>
          <w:sz w:val="20"/>
        </w:rPr>
        <w:br/>
        <w:t>conservée</w:t>
      </w:r>
      <w:r w:rsidR="004D1F36">
        <w:rPr>
          <w:sz w:val="20"/>
        </w:rPr>
        <w:t>, en les alignant sur la ligne de la date butoir</w:t>
      </w:r>
    </w:p>
    <w:p w:rsidR="00B861B1" w:rsidRDefault="007E1501" w:rsidP="004D1F36">
      <w:pPr>
        <w:numPr>
          <w:ilvl w:val="0"/>
          <w:numId w:val="5"/>
        </w:numPr>
        <w:ind w:left="284" w:hanging="284"/>
        <w:jc w:val="left"/>
        <w:rPr>
          <w:sz w:val="20"/>
        </w:rPr>
      </w:pPr>
      <w:r>
        <w:rPr>
          <w:noProof/>
          <w:sz w:val="20"/>
          <w:lang w:eastAsia="fr-CH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8211820</wp:posOffset>
                </wp:positionH>
                <wp:positionV relativeFrom="paragraph">
                  <wp:posOffset>20955</wp:posOffset>
                </wp:positionV>
                <wp:extent cx="3599815" cy="0"/>
                <wp:effectExtent l="20320" t="25400" r="27940" b="2222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646.6pt;margin-top:1.65pt;width:283.4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" strokecolor="blue" strokeweight="3pt">
                <v:shadow color="#3f3151" opacity=".5" offset="1pt"/>
              </v:shape>
            </w:pict>
          </mc:Fallback>
        </mc:AlternateContent>
      </w:r>
      <w:r>
        <w:rPr>
          <w:noProof/>
          <w:sz w:val="20"/>
          <w:lang w:eastAsia="fr-CH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20955</wp:posOffset>
                </wp:positionV>
                <wp:extent cx="3599815" cy="0"/>
                <wp:effectExtent l="23495" t="25400" r="24765" b="2222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9815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F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35.6pt;margin-top:1.65pt;width:283.4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" strokecolor="blue" strokeweight="3pt">
                <v:shadow color="#3f3151" opacity=".5" offset="1pt"/>
              </v:shape>
            </w:pict>
          </mc:Fallback>
        </mc:AlternateContent>
      </w:r>
      <w:r w:rsidR="004D1F36">
        <w:rPr>
          <w:sz w:val="20"/>
        </w:rPr>
        <w:t>Déplacez ensuite les barres des activités qui doivent se suivre.</w:t>
      </w:r>
    </w:p>
    <w:p w:rsidR="004D1F36" w:rsidRPr="004D1F36" w:rsidRDefault="007E1501" w:rsidP="004D1F36">
      <w:pPr>
        <w:jc w:val="left"/>
        <w:rPr>
          <w:sz w:val="20"/>
        </w:rPr>
      </w:pPr>
      <w:r>
        <w:rPr>
          <w:noProof/>
          <w:sz w:val="20"/>
          <w:lang w:eastAsia="fr-CH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11628120</wp:posOffset>
                </wp:positionH>
                <wp:positionV relativeFrom="paragraph">
                  <wp:posOffset>120650</wp:posOffset>
                </wp:positionV>
                <wp:extent cx="1451610" cy="0"/>
                <wp:effectExtent l="17145" t="71755" r="26670" b="7112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161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rgbClr val="FF0000"/>
                          </a:solidFill>
                          <a:prstDash val="sysDot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rgbClr val="FBD4B4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915.6pt;margin-top:9.5pt;width:114.3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" strokecolor="red" strokeweight="2.25pt">
                <v:stroke dashstyle="1 1" endarrow="block"/>
                <v:shadow type="perspective" color="#fbd4b4" opacity=".5" origin=",.5" offset="0,0" matrix=",-56756f,,.5"/>
              </v:shape>
            </w:pict>
          </mc:Fallback>
        </mc:AlternateContent>
      </w:r>
      <w:r>
        <w:rPr>
          <w:noProof/>
          <w:sz w:val="20"/>
          <w:lang w:eastAsia="fr-CH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10624820</wp:posOffset>
                </wp:positionH>
                <wp:positionV relativeFrom="paragraph">
                  <wp:posOffset>3810</wp:posOffset>
                </wp:positionV>
                <wp:extent cx="1075690" cy="224155"/>
                <wp:effectExtent l="4445" t="1905" r="0" b="254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501" w:rsidRPr="004D1F36" w:rsidRDefault="007E1501" w:rsidP="007E1501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Aujourd’hui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836.6pt;margin-top:.3pt;width:84.7pt;height:1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tXgtQ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" filled="f" stroked="f">
                <v:textbox>
                  <w:txbxContent>
                    <w:p w:rsidR="007E1501" w:rsidRPr="004D1F36" w:rsidRDefault="007E1501" w:rsidP="007E1501">
                      <w:pPr>
                        <w:jc w:val="right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Aujourd’hui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CH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2769235</wp:posOffset>
                </wp:positionH>
                <wp:positionV relativeFrom="paragraph">
                  <wp:posOffset>-4445</wp:posOffset>
                </wp:positionV>
                <wp:extent cx="1075690" cy="224155"/>
                <wp:effectExtent l="0" t="3175" r="3175" b="127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F36" w:rsidRPr="004D1F36" w:rsidRDefault="004D1F36" w:rsidP="004D1F36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4D1F36">
                              <w:rPr>
                                <w:b/>
                                <w:sz w:val="20"/>
                              </w:rPr>
                              <w:t>Date butoir</w:t>
                            </w:r>
                            <w:r w:rsidR="007E1501">
                              <w:rPr>
                                <w:b/>
                                <w:sz w:val="20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margin-left:218.05pt;margin-top:-.35pt;width:84.7pt;height:17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" filled="f" stroked="f">
                <v:textbox>
                  <w:txbxContent>
                    <w:p w:rsidR="004D1F36" w:rsidRPr="004D1F36" w:rsidRDefault="004D1F36" w:rsidP="004D1F36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4D1F36">
                        <w:rPr>
                          <w:b/>
                          <w:sz w:val="20"/>
                        </w:rPr>
                        <w:t>Date b</w:t>
                      </w:r>
                      <w:r w:rsidRPr="004D1F36">
                        <w:rPr>
                          <w:b/>
                          <w:sz w:val="20"/>
                        </w:rPr>
                        <w:t>u</w:t>
                      </w:r>
                      <w:r w:rsidRPr="004D1F36">
                        <w:rPr>
                          <w:b/>
                          <w:sz w:val="20"/>
                        </w:rPr>
                        <w:t>toir</w:t>
                      </w:r>
                      <w:r w:rsidR="007E1501">
                        <w:rPr>
                          <w:b/>
                          <w:sz w:val="20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fr-CH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3783330</wp:posOffset>
                </wp:positionH>
                <wp:positionV relativeFrom="paragraph">
                  <wp:posOffset>112395</wp:posOffset>
                </wp:positionV>
                <wp:extent cx="487045" cy="0"/>
                <wp:effectExtent l="20955" t="15240" r="15875" b="22860"/>
                <wp:wrapNone/>
                <wp:docPr id="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87045" cy="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297.9pt;margin-top:8.85pt;width:38.35pt;height: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" strokecolor="red" strokeweight="2.25pt"/>
            </w:pict>
          </mc:Fallback>
        </mc:AlternateContent>
      </w:r>
      <w:r>
        <w:rPr>
          <w:noProof/>
          <w:sz w:val="20"/>
          <w:lang w:eastAsia="fr-CH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112395</wp:posOffset>
                </wp:positionV>
                <wp:extent cx="0" cy="187960"/>
                <wp:effectExtent l="69850" t="15240" r="73025" b="25400"/>
                <wp:wrapNone/>
                <wp:docPr id="2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28575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sy="50000" kx="-2453608" rotWithShape="0">
                                  <a:schemeClr val="accent6">
                                    <a:lumMod val="40000"/>
                                    <a:lumOff val="6000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336.25pt;margin-top:8.85pt;width:0;height:1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" strokecolor="red" strokeweight="2.25pt">
                <v:stroke endarrow="block"/>
                <v:shadow type="perspective" color="#fbd4b4 [1305]" opacity=".5" origin=",.5" offset="0,0" matrix=",-56756f,,.5"/>
              </v:shape>
            </w:pict>
          </mc:Fallback>
        </mc:AlternateContent>
      </w:r>
    </w:p>
    <w:tbl>
      <w:tblPr>
        <w:tblStyle w:val="Grilledutablea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76923C"/>
          <w:insideV w:val="dotted" w:sz="4" w:space="0" w:color="76923C"/>
        </w:tblBorders>
        <w:tblLook w:val="04A0" w:firstRow="1" w:lastRow="0" w:firstColumn="1" w:lastColumn="0" w:noHBand="0" w:noVBand="1"/>
      </w:tblPr>
      <w:tblGrid>
        <w:gridCol w:w="5858"/>
        <w:gridCol w:w="5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B3361" w:rsidTr="00E64BD2">
        <w:trPr>
          <w:tblHeader/>
        </w:trPr>
        <w:tc>
          <w:tcPr>
            <w:tcW w:w="5858" w:type="dxa"/>
            <w:tcBorders>
              <w:top w:val="nil"/>
              <w:left w:val="nil"/>
              <w:bottom w:val="single" w:sz="4" w:space="0" w:color="auto"/>
              <w:right w:val="dotted" w:sz="4" w:space="0" w:color="76923C"/>
            </w:tcBorders>
            <w:shd w:val="clear" w:color="auto" w:fill="EAF1DD"/>
            <w:hideMark/>
          </w:tcPr>
          <w:p w:rsidR="00CB3361" w:rsidRDefault="00CB3361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Tâches (liste à ajuster)</w:t>
            </w:r>
          </w:p>
        </w:tc>
        <w:tc>
          <w:tcPr>
            <w:tcW w:w="587" w:type="dxa"/>
            <w:tcBorders>
              <w:top w:val="nil"/>
              <w:left w:val="dotted" w:sz="4" w:space="0" w:color="76923C"/>
              <w:bottom w:val="single" w:sz="4" w:space="0" w:color="auto"/>
              <w:right w:val="dotted" w:sz="4" w:space="0" w:color="76923C"/>
            </w:tcBorders>
            <w:shd w:val="clear" w:color="auto" w:fill="EAF1DD" w:themeFill="accent3" w:themeFillTint="33"/>
            <w:vAlign w:val="center"/>
            <w:hideMark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Imp</w:t>
            </w:r>
            <w:r w:rsidR="00E64BD2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dotted" w:sz="4" w:space="0" w:color="76923C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25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dotted" w:sz="4" w:space="0" w:color="76923C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24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dotted" w:sz="4" w:space="0" w:color="76923C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23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  <w:hideMark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22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21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20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19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18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17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16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15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14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13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12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11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10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9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8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7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…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…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dotted" w:sz="4" w:space="0" w:color="76923C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…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…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…</w:t>
            </w:r>
          </w:p>
        </w:tc>
        <w:tc>
          <w:tcPr>
            <w:tcW w:w="567" w:type="dxa"/>
            <w:tcBorders>
              <w:top w:val="nil"/>
              <w:left w:val="dotted" w:sz="4" w:space="0" w:color="76923C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</w:t>
            </w:r>
            <w:r>
              <w:rPr>
                <w:b/>
                <w:sz w:val="18"/>
                <w:szCs w:val="18"/>
              </w:rPr>
              <w:br/>
              <w:t>1</w:t>
            </w:r>
          </w:p>
        </w:tc>
      </w:tr>
      <w:tr w:rsidR="00CB3361" w:rsidTr="00E64BD2">
        <w:tc>
          <w:tcPr>
            <w:tcW w:w="5858" w:type="dxa"/>
            <w:tcBorders>
              <w:top w:val="single" w:sz="4" w:space="0" w:color="auto"/>
              <w:left w:val="nil"/>
              <w:bottom w:val="dotted" w:sz="4" w:space="0" w:color="76923C"/>
              <w:right w:val="dotted" w:sz="4" w:space="0" w:color="76923C"/>
            </w:tcBorders>
            <w:shd w:val="clear" w:color="auto" w:fill="DAEEF3"/>
            <w:hideMark/>
          </w:tcPr>
          <w:p w:rsidR="00CB3361" w:rsidRDefault="00CB3361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Communication</w:t>
            </w:r>
          </w:p>
        </w:tc>
        <w:tc>
          <w:tcPr>
            <w:tcW w:w="587" w:type="dxa"/>
            <w:tcBorders>
              <w:top w:val="single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Choisir le nom, l'enseigne (nom commercial)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Elaborer la charte graphique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Dessiner le logotype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Créer le site Internet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Choisir et acheter le nom de domaine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Définir l'identité visuelle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Définir l'architecture de contenu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Créer la structure du site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Rédiger les premiers contenus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Faire les référencements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Définir la fréquence d'actualisation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Préparer les documents promotionnels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Créer un ou plusieurs </w:t>
            </w:r>
            <w:proofErr w:type="spellStart"/>
            <w:r>
              <w:rPr>
                <w:sz w:val="18"/>
                <w:szCs w:val="18"/>
              </w:rPr>
              <w:t>folders</w:t>
            </w:r>
            <w:proofErr w:type="spellEnd"/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Créer un ou plusieurs flyers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Créer les cartes de visite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Créer des vidéos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Définir la visibilité dans les réseaux sociaux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Créer une page Facebook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Créer un compte Twitter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Créer un compte LinkedIn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Définir la fréquence d'actualisation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Définir la campagne de lancement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Choisir les canaux prioritaires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Définir les messages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Obtenir les adresses (contacts, mailings...)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Lancer la campagne par les médias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Presse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Radio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Affichage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Cinéma et lieux publics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Lancer la campagne hors médias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Faire des promotions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Envoyer des mailings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shd w:val="clear" w:color="auto" w:fill="DAEEF3"/>
            <w:hideMark/>
          </w:tcPr>
          <w:p w:rsidR="00CB3361" w:rsidRDefault="00CB3361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Création de l'organisation ou de l’entreprise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Prospecter et sélectionner les futurs membres ou associés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Choisir la raison sociale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Choix de la forme juridique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Rédiger les statuts de l'organisation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Définir le but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Choisir le siège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Définir la gouvernance/structure interne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Définir les clauses annexes (dissolution, exclusion...)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Faire valider les statuts par un spécialiste ou un notaire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S'enregistrer au Registre du commerce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S'affilier à une Caisse de compensation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S'affilier à une Caisse de prévoyance professionnelle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Obtenir les autorisations d'exploitation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shd w:val="clear" w:color="auto" w:fill="DAEEF3"/>
            <w:hideMark/>
          </w:tcPr>
          <w:p w:rsidR="00CB3361" w:rsidRDefault="00CB3361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Infrastructure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Trouver un local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Acquérir de quoi aménager le local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Aménager le local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S'équiper en informatique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Obtenir un accès téléphonique et Internet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Acquérir et installer d'autres équipements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S'assurer (RC, vol, incendie, </w:t>
            </w:r>
            <w:proofErr w:type="spellStart"/>
            <w:r>
              <w:rPr>
                <w:sz w:val="18"/>
                <w:szCs w:val="18"/>
              </w:rPr>
              <w:t>dégats</w:t>
            </w:r>
            <w:proofErr w:type="spellEnd"/>
            <w:r>
              <w:rPr>
                <w:sz w:val="18"/>
                <w:szCs w:val="18"/>
              </w:rPr>
              <w:t xml:space="preserve"> d'eau...)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shd w:val="clear" w:color="auto" w:fill="DAEEF3"/>
            <w:hideMark/>
          </w:tcPr>
          <w:p w:rsidR="00CB3361" w:rsidRDefault="00CB3361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Finances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Préparer le Business Plan de recherche de fonds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Trouver les bailleurs de fonds adéquats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Obtenir un prêt (famille, banque, d'honneur...)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Trouver un cautionnement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Obtenir une aide financière (subvention, </w:t>
            </w:r>
            <w:proofErr w:type="spellStart"/>
            <w:r>
              <w:rPr>
                <w:sz w:val="18"/>
                <w:szCs w:val="18"/>
              </w:rPr>
              <w:t>donnation</w:t>
            </w:r>
            <w:proofErr w:type="spellEnd"/>
            <w:r>
              <w:rPr>
                <w:sz w:val="18"/>
                <w:szCs w:val="18"/>
              </w:rPr>
              <w:t>...)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Faire un leasing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Convaincre un « business </w:t>
            </w:r>
            <w:proofErr w:type="spellStart"/>
            <w:r>
              <w:rPr>
                <w:sz w:val="18"/>
                <w:szCs w:val="18"/>
              </w:rPr>
              <w:t>angel</w:t>
            </w:r>
            <w:proofErr w:type="spellEnd"/>
            <w:r>
              <w:rPr>
                <w:sz w:val="18"/>
                <w:szCs w:val="18"/>
              </w:rPr>
              <w:t> » (capital risque)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Participer à des concours et bourses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Obtenir une ligne de crédit bancaire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Ouvrir les divers comptes entreprise (banque, poste)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Choisir et contracter </w:t>
            </w:r>
            <w:proofErr w:type="gramStart"/>
            <w:r>
              <w:rPr>
                <w:sz w:val="18"/>
                <w:szCs w:val="18"/>
              </w:rPr>
              <w:t>une</w:t>
            </w:r>
            <w:proofErr w:type="gramEnd"/>
            <w:r>
              <w:rPr>
                <w:sz w:val="18"/>
                <w:szCs w:val="18"/>
              </w:rPr>
              <w:t xml:space="preserve"> fiduciaire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Définir son plan comptable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Définir les aspects et détails de la fiscalité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S'inscrire à la TVA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shd w:val="clear" w:color="auto" w:fill="DAEEF3"/>
            <w:hideMark/>
          </w:tcPr>
          <w:p w:rsidR="00CB3361" w:rsidRDefault="00CB3361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RH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Définir les postes et cahiers des charges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Recruter et engager les RH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S'inscrire aux assurances sociales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1er pilier : AVS, AI, PC, APG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2ème pilier LPP, LAA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Assurer les RH</w:t>
            </w:r>
            <w:proofErr w:type="gramStart"/>
            <w:r>
              <w:rPr>
                <w:sz w:val="18"/>
                <w:szCs w:val="18"/>
              </w:rPr>
              <w:t>:  accident</w:t>
            </w:r>
            <w:proofErr w:type="gramEnd"/>
            <w:r>
              <w:rPr>
                <w:sz w:val="18"/>
                <w:szCs w:val="18"/>
              </w:rPr>
              <w:t>, maladie, RC, commerciale, juridique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Rédiger des contrats de travail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shd w:val="clear" w:color="auto" w:fill="DAEEF3"/>
            <w:hideMark/>
          </w:tcPr>
          <w:p w:rsidR="00CB3361" w:rsidRDefault="00CB3361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R &amp; D et prestations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Déposer le(les) brevet(s)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Protéger la(les) marque(s)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Créer des prototypes des prestations, tester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Valider la viabilité technique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Mettre au point les procédures de réalisation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Prévoir et développer le contrôle de qualité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Prévoir et développer le service après-vente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Définir les canaux de distribution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shd w:val="clear" w:color="auto" w:fill="DAEEF3"/>
            <w:hideMark/>
          </w:tcPr>
          <w:p w:rsidR="00CB3361" w:rsidRDefault="00CB3361">
            <w:pPr>
              <w:spacing w:beforeLines="20" w:before="48" w:afterLines="20" w:after="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« Marketing – vente »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shd w:val="clear" w:color="auto" w:fill="DAEEF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b/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Implanter une veille concurrentielle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Définir la stratégie de « marketing – vente »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Choisir les niches prioritaires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dotted" w:sz="4" w:space="0" w:color="76923C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Définir la politique des prix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dotted" w:sz="4" w:space="0" w:color="76923C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  <w:tr w:rsidR="00CB3361" w:rsidTr="00E64BD2">
        <w:tc>
          <w:tcPr>
            <w:tcW w:w="5858" w:type="dxa"/>
            <w:tcBorders>
              <w:top w:val="dotted" w:sz="4" w:space="0" w:color="76923C"/>
              <w:left w:val="nil"/>
              <w:bottom w:val="nil"/>
              <w:right w:val="dotted" w:sz="4" w:space="0" w:color="76923C"/>
            </w:tcBorders>
            <w:hideMark/>
          </w:tcPr>
          <w:p w:rsidR="00CB3361" w:rsidRDefault="00CB3361">
            <w:pPr>
              <w:spacing w:beforeLines="20" w:before="48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Prospecter les premiers « clients », négocier les premiers contrats</w:t>
            </w:r>
          </w:p>
        </w:tc>
        <w:tc>
          <w:tcPr>
            <w:tcW w:w="587" w:type="dxa"/>
            <w:tcBorders>
              <w:top w:val="dotted" w:sz="4" w:space="0" w:color="76923C"/>
              <w:left w:val="dotted" w:sz="4" w:space="0" w:color="76923C"/>
              <w:bottom w:val="nil"/>
              <w:right w:val="dotted" w:sz="4" w:space="0" w:color="76923C"/>
            </w:tcBorders>
            <w:shd w:val="clear" w:color="auto" w:fill="EAF1DD" w:themeFill="accent3" w:themeFillTint="33"/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dotted" w:sz="4" w:space="0" w:color="76923C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ted" w:sz="4" w:space="0" w:color="76923C"/>
              <w:left w:val="dotted" w:sz="4" w:space="0" w:color="76923C"/>
              <w:bottom w:val="nil"/>
              <w:right w:val="nil"/>
            </w:tcBorders>
            <w:vAlign w:val="center"/>
          </w:tcPr>
          <w:p w:rsidR="00CB3361" w:rsidRDefault="00CB3361" w:rsidP="00E64BD2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</w:tr>
    </w:tbl>
    <w:p w:rsidR="00B861B1" w:rsidRPr="00B861B1" w:rsidRDefault="00B861B1" w:rsidP="00B861B1"/>
    <w:sectPr w:rsidR="00B861B1" w:rsidRPr="00B861B1" w:rsidSect="00B861B1">
      <w:headerReference w:type="default" r:id="rId9"/>
      <w:footerReference w:type="default" r:id="rId10"/>
      <w:pgSz w:w="23814" w:h="16839" w:orient="landscape" w:code="8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3E" w:rsidRDefault="008A2C3E" w:rsidP="00C21C75">
      <w:r>
        <w:separator/>
      </w:r>
    </w:p>
  </w:endnote>
  <w:endnote w:type="continuationSeparator" w:id="0">
    <w:p w:rsidR="008A2C3E" w:rsidRDefault="008A2C3E" w:rsidP="00C21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B1" w:rsidRPr="006B69B2" w:rsidRDefault="007E1501" w:rsidP="00B861B1">
    <w:pPr>
      <w:pStyle w:val="Pieddepage"/>
      <w:tabs>
        <w:tab w:val="clear" w:pos="4536"/>
        <w:tab w:val="clear" w:pos="9072"/>
        <w:tab w:val="center" w:pos="10490"/>
        <w:tab w:val="right" w:pos="20838"/>
      </w:tabs>
      <w:rPr>
        <w:sz w:val="16"/>
        <w:szCs w:val="16"/>
      </w:rPr>
    </w:pPr>
    <w:r>
      <w:rPr>
        <w:noProof/>
        <w:sz w:val="16"/>
        <w:szCs w:val="16"/>
        <w:lang w:eastAsia="fr-CH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-79375</wp:posOffset>
              </wp:positionV>
              <wp:extent cx="13221970" cy="0"/>
              <wp:effectExtent l="10160" t="7620" r="7620" b="1143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22197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8pt;margin-top:-6.25pt;width:1041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" strokecolor="#060" strokeweight=".25pt"/>
          </w:pict>
        </mc:Fallback>
      </mc:AlternateContent>
    </w:r>
    <w:r w:rsidR="00B861B1" w:rsidRPr="006B69B2">
      <w:rPr>
        <w:sz w:val="16"/>
        <w:szCs w:val="16"/>
      </w:rPr>
      <w:fldChar w:fldCharType="begin"/>
    </w:r>
    <w:r w:rsidR="00B861B1" w:rsidRPr="006B69B2">
      <w:rPr>
        <w:sz w:val="16"/>
        <w:szCs w:val="16"/>
      </w:rPr>
      <w:instrText xml:space="preserve"> TITLE   \* MERGEFORMAT </w:instrText>
    </w:r>
    <w:r w:rsidR="00B861B1" w:rsidRPr="006B69B2">
      <w:rPr>
        <w:sz w:val="16"/>
        <w:szCs w:val="16"/>
      </w:rPr>
      <w:fldChar w:fldCharType="end"/>
    </w:r>
    <w:r w:rsidR="00B861B1" w:rsidRPr="006B69B2">
      <w:rPr>
        <w:sz w:val="16"/>
        <w:szCs w:val="16"/>
      </w:rPr>
      <w:fldChar w:fldCharType="begin"/>
    </w:r>
    <w:r w:rsidR="00B861B1" w:rsidRPr="006B69B2">
      <w:rPr>
        <w:sz w:val="16"/>
        <w:szCs w:val="16"/>
      </w:rPr>
      <w:instrText xml:space="preserve"> FILENAME   \* MERGEFORMAT </w:instrText>
    </w:r>
    <w:r w:rsidR="00B861B1" w:rsidRPr="006B69B2">
      <w:rPr>
        <w:sz w:val="16"/>
        <w:szCs w:val="16"/>
      </w:rPr>
      <w:fldChar w:fldCharType="separate"/>
    </w:r>
    <w:r w:rsidR="00B861B1">
      <w:rPr>
        <w:noProof/>
        <w:sz w:val="16"/>
        <w:szCs w:val="16"/>
      </w:rPr>
      <w:t>Document1</w:t>
    </w:r>
    <w:r w:rsidR="00B861B1" w:rsidRPr="006B69B2">
      <w:rPr>
        <w:sz w:val="16"/>
        <w:szCs w:val="16"/>
      </w:rPr>
      <w:fldChar w:fldCharType="end"/>
    </w:r>
    <w:r w:rsidR="00B861B1" w:rsidRPr="006B69B2">
      <w:rPr>
        <w:sz w:val="16"/>
        <w:szCs w:val="16"/>
      </w:rPr>
      <w:t xml:space="preserve"> </w:t>
    </w:r>
    <w:r w:rsidR="00B861B1" w:rsidRPr="006B69B2">
      <w:rPr>
        <w:sz w:val="16"/>
        <w:szCs w:val="16"/>
      </w:rPr>
      <w:tab/>
    </w:r>
    <w:r w:rsidR="00B861B1" w:rsidRPr="006B69B2">
      <w:rPr>
        <w:sz w:val="16"/>
        <w:szCs w:val="16"/>
      </w:rPr>
      <w:tab/>
    </w:r>
    <w:r w:rsidR="00B861B1" w:rsidRPr="006B69B2">
      <w:rPr>
        <w:sz w:val="16"/>
        <w:szCs w:val="16"/>
      </w:rPr>
      <w:fldChar w:fldCharType="begin"/>
    </w:r>
    <w:r w:rsidR="00B861B1" w:rsidRPr="006B69B2">
      <w:rPr>
        <w:sz w:val="16"/>
        <w:szCs w:val="16"/>
      </w:rPr>
      <w:instrText xml:space="preserve"> PAGE   \* MERGEFORMAT </w:instrText>
    </w:r>
    <w:r w:rsidR="00B861B1" w:rsidRPr="006B69B2">
      <w:rPr>
        <w:sz w:val="16"/>
        <w:szCs w:val="16"/>
      </w:rPr>
      <w:fldChar w:fldCharType="separate"/>
    </w:r>
    <w:r w:rsidR="00604FA9">
      <w:rPr>
        <w:noProof/>
        <w:sz w:val="16"/>
        <w:szCs w:val="16"/>
      </w:rPr>
      <w:t>1</w:t>
    </w:r>
    <w:r w:rsidR="00B861B1" w:rsidRPr="006B69B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3E" w:rsidRDefault="008A2C3E" w:rsidP="00C21C75">
      <w:r>
        <w:separator/>
      </w:r>
    </w:p>
  </w:footnote>
  <w:footnote w:type="continuationSeparator" w:id="0">
    <w:p w:rsidR="008A2C3E" w:rsidRDefault="008A2C3E" w:rsidP="00C21C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1B1" w:rsidRDefault="007E1501" w:rsidP="006B69B2">
    <w:pPr>
      <w:pStyle w:val="En-tte"/>
      <w:tabs>
        <w:tab w:val="clear" w:pos="4536"/>
        <w:tab w:val="clear" w:pos="9072"/>
        <w:tab w:val="center" w:pos="6946"/>
        <w:tab w:val="right" w:pos="14034"/>
      </w:tabs>
    </w:pPr>
    <w:r>
      <w:rPr>
        <w:noProof/>
        <w:lang w:eastAsia="fr-CH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-247650</wp:posOffset>
          </wp:positionH>
          <wp:positionV relativeFrom="paragraph">
            <wp:posOffset>-236220</wp:posOffset>
          </wp:positionV>
          <wp:extent cx="952500" cy="504825"/>
          <wp:effectExtent l="0" t="0" r="0" b="0"/>
          <wp:wrapNone/>
          <wp:docPr id="7" name="Image 7" descr="SB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B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4226B"/>
    <w:multiLevelType w:val="hybridMultilevel"/>
    <w:tmpl w:val="F55EC9B4"/>
    <w:lvl w:ilvl="0" w:tplc="79AE741C">
      <w:start w:val="1"/>
      <w:numFmt w:val="bullet"/>
      <w:pStyle w:val="Paragraphe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FFE21F82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36D47E7"/>
    <w:multiLevelType w:val="multilevel"/>
    <w:tmpl w:val="20C453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7A892939"/>
    <w:multiLevelType w:val="hybridMultilevel"/>
    <w:tmpl w:val="7224691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8"/>
  <w:proofState w:spelling="clean" w:grammar="clean"/>
  <w:attachedTemplate r:id="rId1"/>
  <w:defaultTabStop w:val="708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2049"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B1"/>
    <w:rsid w:val="00013867"/>
    <w:rsid w:val="00083DB6"/>
    <w:rsid w:val="000A6DDB"/>
    <w:rsid w:val="000C1771"/>
    <w:rsid w:val="00163FCA"/>
    <w:rsid w:val="00167515"/>
    <w:rsid w:val="00172889"/>
    <w:rsid w:val="001B377E"/>
    <w:rsid w:val="001C5069"/>
    <w:rsid w:val="001D7766"/>
    <w:rsid w:val="001F6C44"/>
    <w:rsid w:val="00203ACA"/>
    <w:rsid w:val="002A2C2A"/>
    <w:rsid w:val="003710F8"/>
    <w:rsid w:val="003B1B0D"/>
    <w:rsid w:val="003C3B74"/>
    <w:rsid w:val="003E7956"/>
    <w:rsid w:val="00402AF7"/>
    <w:rsid w:val="00413A44"/>
    <w:rsid w:val="0045418D"/>
    <w:rsid w:val="0045581F"/>
    <w:rsid w:val="004B4758"/>
    <w:rsid w:val="004D1F36"/>
    <w:rsid w:val="004F6DF3"/>
    <w:rsid w:val="005309B6"/>
    <w:rsid w:val="0053734C"/>
    <w:rsid w:val="005558EC"/>
    <w:rsid w:val="005959C8"/>
    <w:rsid w:val="005A2676"/>
    <w:rsid w:val="00604FA9"/>
    <w:rsid w:val="00623BD1"/>
    <w:rsid w:val="00653579"/>
    <w:rsid w:val="006A23DE"/>
    <w:rsid w:val="006B69B2"/>
    <w:rsid w:val="00732D89"/>
    <w:rsid w:val="007605ED"/>
    <w:rsid w:val="007756D6"/>
    <w:rsid w:val="007B1371"/>
    <w:rsid w:val="007C3DC9"/>
    <w:rsid w:val="007E1501"/>
    <w:rsid w:val="00802DBB"/>
    <w:rsid w:val="00842421"/>
    <w:rsid w:val="00847815"/>
    <w:rsid w:val="008A2C3E"/>
    <w:rsid w:val="0094782A"/>
    <w:rsid w:val="00A07CBB"/>
    <w:rsid w:val="00A16EE7"/>
    <w:rsid w:val="00A5522D"/>
    <w:rsid w:val="00AB06DE"/>
    <w:rsid w:val="00B02C20"/>
    <w:rsid w:val="00B47ABB"/>
    <w:rsid w:val="00B861B1"/>
    <w:rsid w:val="00BC79DD"/>
    <w:rsid w:val="00BE3715"/>
    <w:rsid w:val="00C0612D"/>
    <w:rsid w:val="00C21C75"/>
    <w:rsid w:val="00C539D6"/>
    <w:rsid w:val="00C57FA9"/>
    <w:rsid w:val="00C62834"/>
    <w:rsid w:val="00C84826"/>
    <w:rsid w:val="00CA6C01"/>
    <w:rsid w:val="00CB3361"/>
    <w:rsid w:val="00CE2814"/>
    <w:rsid w:val="00D01B4F"/>
    <w:rsid w:val="00D177CD"/>
    <w:rsid w:val="00D62429"/>
    <w:rsid w:val="00E06B12"/>
    <w:rsid w:val="00E150A6"/>
    <w:rsid w:val="00E23CBE"/>
    <w:rsid w:val="00E64BD2"/>
    <w:rsid w:val="00E9000B"/>
    <w:rsid w:val="00EA661D"/>
    <w:rsid w:val="00EC37D7"/>
    <w:rsid w:val="00F12EAF"/>
    <w:rsid w:val="00F24406"/>
    <w:rsid w:val="00F32AF4"/>
    <w:rsid w:val="00F3647F"/>
    <w:rsid w:val="00F47E3A"/>
    <w:rsid w:val="00F668F3"/>
    <w:rsid w:val="00FD309A"/>
    <w:rsid w:val="00FF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blu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6B69B2"/>
    <w:pPr>
      <w:keepNext/>
      <w:keepLines/>
      <w:shd w:val="clear" w:color="auto" w:fill="FFFFFF"/>
      <w:spacing w:before="360" w:line="276" w:lineRule="auto"/>
      <w:jc w:val="left"/>
      <w:outlineLvl w:val="0"/>
    </w:pPr>
    <w:rPr>
      <w:rFonts w:eastAsia="Times New Roman"/>
      <w:b/>
      <w:bCs/>
      <w:color w:val="006600"/>
      <w:sz w:val="26"/>
      <w:szCs w:val="26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E7956"/>
    <w:pPr>
      <w:pBdr>
        <w:top w:val="single" w:sz="2" w:space="0" w:color="FFFFFF"/>
        <w:bottom w:val="single" w:sz="2" w:space="0" w:color="FFFFFF"/>
      </w:pBdr>
      <w:spacing w:before="240" w:line="276" w:lineRule="auto"/>
      <w:ind w:left="142"/>
      <w:contextualSpacing/>
      <w:outlineLvl w:val="1"/>
    </w:pPr>
    <w:rPr>
      <w:rFonts w:eastAsia="Times New Roman"/>
      <w:b/>
      <w:sz w:val="24"/>
      <w:szCs w:val="24"/>
      <w:lang w:val="x-none" w:eastAsia="x-none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E7956"/>
    <w:pPr>
      <w:spacing w:before="120" w:line="276" w:lineRule="auto"/>
      <w:ind w:left="284"/>
      <w:outlineLvl w:val="2"/>
    </w:pPr>
    <w:rPr>
      <w:rFonts w:eastAsia="Times New Roman"/>
      <w:b/>
      <w:noProof/>
      <w:sz w:val="22"/>
      <w:szCs w:val="22"/>
      <w:lang w:val="fr-FR" w:eastAsia="x-none"/>
    </w:rPr>
  </w:style>
  <w:style w:type="paragraph" w:styleId="Titre4">
    <w:name w:val="heading 4"/>
    <w:basedOn w:val="Normal"/>
    <w:next w:val="Paragraphedeliste"/>
    <w:link w:val="Titre4Car"/>
    <w:uiPriority w:val="9"/>
    <w:unhideWhenUsed/>
    <w:qFormat/>
    <w:rsid w:val="003E7956"/>
    <w:pPr>
      <w:spacing w:before="120" w:line="276" w:lineRule="auto"/>
      <w:ind w:left="425"/>
      <w:outlineLvl w:val="3"/>
    </w:pPr>
    <w:rPr>
      <w:rFonts w:eastAsia="Times New Roman"/>
      <w:b/>
      <w:lang w:val="fr-FR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B69B2"/>
    <w:rPr>
      <w:rFonts w:ascii="Arial" w:eastAsia="Times New Roman" w:hAnsi="Arial" w:cs="Arial"/>
      <w:b/>
      <w:bCs/>
      <w:color w:val="006600"/>
      <w:sz w:val="26"/>
      <w:szCs w:val="26"/>
      <w:shd w:val="clear" w:color="auto" w:fill="FFFFFF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6B69B2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6B69B2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3E7956"/>
    <w:rPr>
      <w:rFonts w:ascii="Arial" w:eastAsia="Times New Roman" w:hAnsi="Arial" w:cs="Arial"/>
      <w:b/>
      <w:sz w:val="24"/>
      <w:szCs w:val="24"/>
      <w:lang w:bidi="en-US"/>
    </w:rPr>
  </w:style>
  <w:style w:type="character" w:customStyle="1" w:styleId="Titre3Car">
    <w:name w:val="Titre 3 Car"/>
    <w:link w:val="Titre3"/>
    <w:uiPriority w:val="9"/>
    <w:rsid w:val="003E7956"/>
    <w:rPr>
      <w:rFonts w:ascii="Arial" w:eastAsia="Times New Roman" w:hAnsi="Arial" w:cs="Arial"/>
      <w:b/>
      <w:noProof/>
      <w:sz w:val="22"/>
      <w:szCs w:val="22"/>
      <w:lang w:val="fr-FR" w:bidi="en-US"/>
    </w:rPr>
  </w:style>
  <w:style w:type="character" w:customStyle="1" w:styleId="Titre4Car">
    <w:name w:val="Titre 4 Car"/>
    <w:link w:val="Titre4"/>
    <w:uiPriority w:val="9"/>
    <w:rsid w:val="003E7956"/>
    <w:rPr>
      <w:rFonts w:ascii="Arial" w:eastAsia="Times New Roman" w:hAnsi="Arial" w:cs="Arial"/>
      <w:b/>
      <w:sz w:val="21"/>
      <w:szCs w:val="21"/>
      <w:lang w:val="fr-FR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B69B2"/>
    <w:pPr>
      <w:ind w:left="567"/>
    </w:pPr>
    <w:rPr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Paragraphedeliste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F3647F"/>
    <w:pPr>
      <w:ind w:hanging="360"/>
    </w:pPr>
  </w:style>
  <w:style w:type="character" w:customStyle="1" w:styleId="ParagraphedelisteCar">
    <w:name w:val="Paragraphe de liste Car"/>
    <w:link w:val="Paragraphedeliste"/>
    <w:uiPriority w:val="34"/>
    <w:rsid w:val="006B69B2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ParagrapheBulletCar">
    <w:name w:val="Paragraphe Bullet Car"/>
    <w:basedOn w:val="ParagraphedelisteCar"/>
    <w:link w:val="ParagrapheBullet"/>
    <w:rsid w:val="007B1371"/>
    <w:rPr>
      <w:rFonts w:ascii="Arial" w:hAnsi="Arial" w:cs="Arial"/>
      <w:sz w:val="21"/>
      <w:szCs w:val="21"/>
      <w:lang w:val="fr-FR" w:eastAsia="x-none" w:bidi="en-US"/>
    </w:rPr>
  </w:style>
  <w:style w:type="table" w:styleId="Grilledutableau">
    <w:name w:val="Table Grid"/>
    <w:basedOn w:val="TableauNormal"/>
    <w:rsid w:val="00B8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PucesCar">
    <w:name w:val="Paragraphe à Puces Car"/>
    <w:basedOn w:val="ParagrapheBulletCar"/>
    <w:link w:val="ParagraphePuces"/>
    <w:rsid w:val="00F3647F"/>
    <w:rPr>
      <w:rFonts w:ascii="Arial" w:hAnsi="Arial" w:cs="Arial"/>
      <w:sz w:val="21"/>
      <w:szCs w:val="21"/>
      <w:lang w:val="fr-FR" w:eastAsia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C75"/>
    <w:pPr>
      <w:spacing w:after="120"/>
      <w:jc w:val="both"/>
    </w:pPr>
    <w:rPr>
      <w:rFonts w:ascii="Arial" w:hAnsi="Arial" w:cs="Arial"/>
      <w:sz w:val="21"/>
      <w:szCs w:val="21"/>
      <w:lang w:eastAsia="en-US" w:bidi="en-US"/>
    </w:rPr>
  </w:style>
  <w:style w:type="paragraph" w:styleId="Titre1">
    <w:name w:val="heading 1"/>
    <w:basedOn w:val="Normal"/>
    <w:next w:val="Titre2"/>
    <w:link w:val="Titre1Car"/>
    <w:uiPriority w:val="9"/>
    <w:qFormat/>
    <w:rsid w:val="006B69B2"/>
    <w:pPr>
      <w:keepNext/>
      <w:keepLines/>
      <w:shd w:val="clear" w:color="auto" w:fill="FFFFFF"/>
      <w:spacing w:before="360" w:line="276" w:lineRule="auto"/>
      <w:jc w:val="left"/>
      <w:outlineLvl w:val="0"/>
    </w:pPr>
    <w:rPr>
      <w:rFonts w:eastAsia="Times New Roman"/>
      <w:b/>
      <w:bCs/>
      <w:color w:val="006600"/>
      <w:sz w:val="26"/>
      <w:szCs w:val="26"/>
    </w:rPr>
  </w:style>
  <w:style w:type="paragraph" w:styleId="Titre2">
    <w:name w:val="heading 2"/>
    <w:basedOn w:val="Normal"/>
    <w:next w:val="Titre3"/>
    <w:link w:val="Titre2Car"/>
    <w:uiPriority w:val="9"/>
    <w:unhideWhenUsed/>
    <w:qFormat/>
    <w:rsid w:val="003E7956"/>
    <w:pPr>
      <w:pBdr>
        <w:top w:val="single" w:sz="2" w:space="0" w:color="FFFFFF"/>
        <w:bottom w:val="single" w:sz="2" w:space="0" w:color="FFFFFF"/>
      </w:pBdr>
      <w:spacing w:before="240" w:line="276" w:lineRule="auto"/>
      <w:ind w:left="142"/>
      <w:contextualSpacing/>
      <w:outlineLvl w:val="1"/>
    </w:pPr>
    <w:rPr>
      <w:rFonts w:eastAsia="Times New Roman"/>
      <w:b/>
      <w:sz w:val="24"/>
      <w:szCs w:val="24"/>
      <w:lang w:val="x-none" w:eastAsia="x-none"/>
    </w:rPr>
  </w:style>
  <w:style w:type="paragraph" w:styleId="Titre3">
    <w:name w:val="heading 3"/>
    <w:basedOn w:val="Normal"/>
    <w:next w:val="Titre4"/>
    <w:link w:val="Titre3Car"/>
    <w:uiPriority w:val="9"/>
    <w:unhideWhenUsed/>
    <w:qFormat/>
    <w:rsid w:val="003E7956"/>
    <w:pPr>
      <w:spacing w:before="120" w:line="276" w:lineRule="auto"/>
      <w:ind w:left="284"/>
      <w:outlineLvl w:val="2"/>
    </w:pPr>
    <w:rPr>
      <w:rFonts w:eastAsia="Times New Roman"/>
      <w:b/>
      <w:noProof/>
      <w:sz w:val="22"/>
      <w:szCs w:val="22"/>
      <w:lang w:val="fr-FR" w:eastAsia="x-none"/>
    </w:rPr>
  </w:style>
  <w:style w:type="paragraph" w:styleId="Titre4">
    <w:name w:val="heading 4"/>
    <w:basedOn w:val="Normal"/>
    <w:next w:val="Paragraphedeliste"/>
    <w:link w:val="Titre4Car"/>
    <w:uiPriority w:val="9"/>
    <w:unhideWhenUsed/>
    <w:qFormat/>
    <w:rsid w:val="003E7956"/>
    <w:pPr>
      <w:spacing w:before="120" w:line="276" w:lineRule="auto"/>
      <w:ind w:left="425"/>
      <w:outlineLvl w:val="3"/>
    </w:pPr>
    <w:rPr>
      <w:rFonts w:eastAsia="Times New Roman"/>
      <w:b/>
      <w:lang w:val="fr-FR" w:eastAsia="x-non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6C01"/>
    <w:pPr>
      <w:spacing w:before="240" w:after="60"/>
      <w:ind w:left="540"/>
      <w:outlineLvl w:val="4"/>
    </w:pPr>
    <w:rPr>
      <w:rFonts w:ascii="AvantGarde Bk BT" w:eastAsia="Times New Roman" w:hAnsi="AvantGarde Bk BT" w:cs="Times New Roman"/>
      <w:bCs/>
      <w:iCs/>
      <w:color w:val="336600"/>
      <w:sz w:val="22"/>
      <w:szCs w:val="22"/>
      <w:lang w:val="fr-FR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6B69B2"/>
    <w:rPr>
      <w:rFonts w:ascii="Arial" w:eastAsia="Times New Roman" w:hAnsi="Arial" w:cs="Arial"/>
      <w:b/>
      <w:bCs/>
      <w:color w:val="006600"/>
      <w:sz w:val="26"/>
      <w:szCs w:val="26"/>
      <w:shd w:val="clear" w:color="auto" w:fill="FFFFFF"/>
      <w:lang w:eastAsia="en-US" w:bidi="en-US"/>
    </w:rPr>
  </w:style>
  <w:style w:type="paragraph" w:styleId="En-tte">
    <w:name w:val="header"/>
    <w:basedOn w:val="Normal"/>
    <w:link w:val="En-tt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847815"/>
  </w:style>
  <w:style w:type="paragraph" w:styleId="Pieddepage">
    <w:name w:val="footer"/>
    <w:basedOn w:val="Normal"/>
    <w:link w:val="PieddepageCar"/>
    <w:uiPriority w:val="99"/>
    <w:unhideWhenUsed/>
    <w:rsid w:val="0084781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847815"/>
  </w:style>
  <w:style w:type="paragraph" w:styleId="Titre">
    <w:name w:val="Title"/>
    <w:basedOn w:val="Normal"/>
    <w:next w:val="Titre1"/>
    <w:link w:val="TitreCar"/>
    <w:uiPriority w:val="10"/>
    <w:qFormat/>
    <w:rsid w:val="006B69B2"/>
    <w:pPr>
      <w:pBdr>
        <w:bottom w:val="single" w:sz="4" w:space="4" w:color="006600"/>
      </w:pBdr>
      <w:spacing w:after="300"/>
      <w:contextualSpacing/>
      <w:jc w:val="center"/>
    </w:pPr>
    <w:rPr>
      <w:rFonts w:eastAsia="Times New Roman"/>
      <w:b/>
      <w:color w:val="006600"/>
      <w:sz w:val="28"/>
      <w:szCs w:val="28"/>
      <w:lang w:val="x-none"/>
    </w:rPr>
  </w:style>
  <w:style w:type="character" w:customStyle="1" w:styleId="TitreCar">
    <w:name w:val="Titre Car"/>
    <w:link w:val="Titre"/>
    <w:uiPriority w:val="10"/>
    <w:rsid w:val="006B69B2"/>
    <w:rPr>
      <w:rFonts w:ascii="Arial" w:eastAsia="Times New Roman" w:hAnsi="Arial" w:cs="Arial"/>
      <w:b/>
      <w:color w:val="006600"/>
      <w:sz w:val="28"/>
      <w:szCs w:val="28"/>
      <w:lang w:val="x-none" w:eastAsia="en-US" w:bidi="en-US"/>
    </w:rPr>
  </w:style>
  <w:style w:type="character" w:customStyle="1" w:styleId="Titre2Car">
    <w:name w:val="Titre 2 Car"/>
    <w:link w:val="Titre2"/>
    <w:uiPriority w:val="9"/>
    <w:rsid w:val="003E7956"/>
    <w:rPr>
      <w:rFonts w:ascii="Arial" w:eastAsia="Times New Roman" w:hAnsi="Arial" w:cs="Arial"/>
      <w:b/>
      <w:sz w:val="24"/>
      <w:szCs w:val="24"/>
      <w:lang w:bidi="en-US"/>
    </w:rPr>
  </w:style>
  <w:style w:type="character" w:customStyle="1" w:styleId="Titre3Car">
    <w:name w:val="Titre 3 Car"/>
    <w:link w:val="Titre3"/>
    <w:uiPriority w:val="9"/>
    <w:rsid w:val="003E7956"/>
    <w:rPr>
      <w:rFonts w:ascii="Arial" w:eastAsia="Times New Roman" w:hAnsi="Arial" w:cs="Arial"/>
      <w:b/>
      <w:noProof/>
      <w:sz w:val="22"/>
      <w:szCs w:val="22"/>
      <w:lang w:val="fr-FR" w:bidi="en-US"/>
    </w:rPr>
  </w:style>
  <w:style w:type="character" w:customStyle="1" w:styleId="Titre4Car">
    <w:name w:val="Titre 4 Car"/>
    <w:link w:val="Titre4"/>
    <w:uiPriority w:val="9"/>
    <w:rsid w:val="003E7956"/>
    <w:rPr>
      <w:rFonts w:ascii="Arial" w:eastAsia="Times New Roman" w:hAnsi="Arial" w:cs="Arial"/>
      <w:b/>
      <w:sz w:val="21"/>
      <w:szCs w:val="21"/>
      <w:lang w:val="fr-FR" w:bidi="en-US"/>
    </w:rPr>
  </w:style>
  <w:style w:type="paragraph" w:styleId="Paragraphedeliste">
    <w:name w:val="List Paragraph"/>
    <w:basedOn w:val="Normal"/>
    <w:link w:val="ParagraphedelisteCar"/>
    <w:uiPriority w:val="34"/>
    <w:qFormat/>
    <w:rsid w:val="006B69B2"/>
    <w:pPr>
      <w:ind w:left="567"/>
    </w:pPr>
    <w:rPr>
      <w:lang w:val="fr-FR" w:eastAsia="x-none"/>
    </w:rPr>
  </w:style>
  <w:style w:type="character" w:customStyle="1" w:styleId="Titre5Car">
    <w:name w:val="Titre 5 Car"/>
    <w:link w:val="Titre5"/>
    <w:uiPriority w:val="9"/>
    <w:rsid w:val="00CA6C01"/>
    <w:rPr>
      <w:rFonts w:ascii="AvantGarde Bk BT" w:eastAsia="Times New Roman" w:hAnsi="AvantGarde Bk BT"/>
      <w:bCs/>
      <w:iCs/>
      <w:color w:val="336600"/>
      <w:sz w:val="22"/>
      <w:szCs w:val="22"/>
      <w:lang w:val="fr-FR" w:bidi="en-US"/>
    </w:rPr>
  </w:style>
  <w:style w:type="paragraph" w:customStyle="1" w:styleId="ParagrapheBullet">
    <w:name w:val="Paragraphe Bullet"/>
    <w:basedOn w:val="Paragraphedeliste"/>
    <w:link w:val="ParagrapheBulletCar"/>
    <w:rsid w:val="007B1371"/>
    <w:pPr>
      <w:numPr>
        <w:numId w:val="3"/>
      </w:numPr>
      <w:ind w:hanging="357"/>
      <w:contextualSpacing/>
    </w:pPr>
  </w:style>
  <w:style w:type="paragraph" w:customStyle="1" w:styleId="ParagraphePuces">
    <w:name w:val="Paragraphe à Puces"/>
    <w:basedOn w:val="ParagrapheBullet"/>
    <w:link w:val="ParagraphePucesCar"/>
    <w:qFormat/>
    <w:rsid w:val="00F3647F"/>
    <w:pPr>
      <w:ind w:hanging="360"/>
    </w:pPr>
  </w:style>
  <w:style w:type="character" w:customStyle="1" w:styleId="ParagraphedelisteCar">
    <w:name w:val="Paragraphe de liste Car"/>
    <w:link w:val="Paragraphedeliste"/>
    <w:uiPriority w:val="34"/>
    <w:rsid w:val="006B69B2"/>
    <w:rPr>
      <w:rFonts w:ascii="Arial" w:hAnsi="Arial" w:cs="Arial"/>
      <w:sz w:val="21"/>
      <w:szCs w:val="21"/>
      <w:lang w:val="fr-FR" w:eastAsia="x-none" w:bidi="en-US"/>
    </w:rPr>
  </w:style>
  <w:style w:type="character" w:customStyle="1" w:styleId="ParagrapheBulletCar">
    <w:name w:val="Paragraphe Bullet Car"/>
    <w:basedOn w:val="ParagraphedelisteCar"/>
    <w:link w:val="ParagrapheBullet"/>
    <w:rsid w:val="007B1371"/>
    <w:rPr>
      <w:rFonts w:ascii="Arial" w:hAnsi="Arial" w:cs="Arial"/>
      <w:sz w:val="21"/>
      <w:szCs w:val="21"/>
      <w:lang w:val="fr-FR" w:eastAsia="x-none" w:bidi="en-US"/>
    </w:rPr>
  </w:style>
  <w:style w:type="table" w:styleId="Grilledutableau">
    <w:name w:val="Table Grid"/>
    <w:basedOn w:val="TableauNormal"/>
    <w:rsid w:val="00B86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graphePucesCar">
    <w:name w:val="Paragraphe à Puces Car"/>
    <w:basedOn w:val="ParagrapheBulletCar"/>
    <w:link w:val="ParagraphePuces"/>
    <w:rsid w:val="00F3647F"/>
    <w:rPr>
      <w:rFonts w:ascii="Arial" w:hAnsi="Arial" w:cs="Arial"/>
      <w:sz w:val="21"/>
      <w:szCs w:val="21"/>
      <w:lang w:val="fr-FR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e\AppData\Roaming\Microsoft\Templates\SBM%20de%20base%20pays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3CFEB-7A05-4F6C-8812-03566173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SBM de base paysage.dot</Template>
  <TotalTime>56</TotalTime>
  <Pages>3</Pages>
  <Words>1058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Michaud</dc:creator>
  <cp:lastModifiedBy>Claude Michaud</cp:lastModifiedBy>
  <cp:revision>3</cp:revision>
  <cp:lastPrinted>2010-06-22T13:55:00Z</cp:lastPrinted>
  <dcterms:created xsi:type="dcterms:W3CDTF">2014-10-14T18:29:00Z</dcterms:created>
  <dcterms:modified xsi:type="dcterms:W3CDTF">2014-10-17T06:20:00Z</dcterms:modified>
</cp:coreProperties>
</file>