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B2" w:rsidRDefault="006B69B2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FC54FB" w:rsidP="007F6B97">
      <w:r w:rsidRPr="00FC54FB">
        <w:rPr>
          <w:noProof/>
          <w:lang w:eastAsia="fr-CH" w:bidi="ar-SA"/>
        </w:rPr>
        <w:pict>
          <v:shape id="Rogner un rectangle à un seul coin 77" o:spid="_x0000_s1074" style="position:absolute;left:0;text-align:left;margin-left:-58.25pt;margin-top:93.3pt;width:70.9pt;height:45.1pt;z-index:251731968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" adj="-11796480,,5400" path="m,l804966,r95464,95464l900430,572770,,572770,,xe" fillcolor="#ff9" strokecolor="#fabf8f [1945]">
            <v:fill color2="#ffffe7" rotate="t" angle="180" colors="0 #ff9;22938f #ffc;1 #ffffe7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6F2F32" w:rsidRPr="00562BFA" w:rsidRDefault="006F2F32" w:rsidP="006F2F3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76" o:spid="_x0000_s1075" style="position:absolute;left:0;text-align:left;margin-left:-58.25pt;margin-top:81.3pt;width:70.9pt;height:45.1pt;z-index:251730944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" adj="-11796480,,5400" path="m,l804966,r95464,95464l900430,572770,,572770,,xe" fillcolor="#ff9" strokecolor="#fabf8f [1945]">
            <v:fill color2="#ffffe7" rotate="t" angle="180" colors="0 #ff9;22938f #ffc;1 #ffffe7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6F2F32" w:rsidRPr="00562BFA" w:rsidRDefault="006F2F32" w:rsidP="006F2F3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75" o:spid="_x0000_s1076" style="position:absolute;left:0;text-align:left;margin-left:-58.25pt;margin-top:69.3pt;width:70.9pt;height:45.1pt;z-index:251729920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" adj="-11796480,,5400" path="m,l804966,r95464,95464l900430,572770,,572770,,xe" fillcolor="#ff9" strokecolor="#fabf8f [1945]">
            <v:fill color2="#ffffe7" rotate="t" angle="180" colors="0 #ff9;22938f #ffc;1 #ffffe7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6F2F32" w:rsidRPr="00562BFA" w:rsidRDefault="006F2F32" w:rsidP="006F2F3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74" o:spid="_x0000_s1077" style="position:absolute;left:0;text-align:left;margin-left:-58.25pt;margin-top:57.3pt;width:70.9pt;height:45.1pt;z-index:251728896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" adj="-11796480,,5400" path="m,l804966,r95464,95464l900430,572770,,572770,,xe" fillcolor="#ff9" strokecolor="#fabf8f [1945]">
            <v:fill color2="#ffffe7" rotate="t" angle="180" colors="0 #ff9;22938f #ffc;1 #ffffe7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6F2F32" w:rsidRPr="00562BFA" w:rsidRDefault="006F2F32" w:rsidP="006F2F3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73" o:spid="_x0000_s1078" style="position:absolute;left:0;text-align:left;margin-left:-58.25pt;margin-top:45.3pt;width:70.9pt;height:45.1pt;z-index:251727872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" adj="-11796480,,5400" path="m,l804966,r95464,95464l900430,572770,,572770,,xe" fillcolor="#ff9" strokecolor="#fabf8f [1945]">
            <v:fill color2="#ffffe7" rotate="t" angle="180" colors="0 #ff9;22938f #ffc;1 #ffffe7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6F2F32" w:rsidRPr="00562BFA" w:rsidRDefault="006F2F32" w:rsidP="006F2F3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72" o:spid="_x0000_s1079" style="position:absolute;left:0;text-align:left;margin-left:-58.25pt;margin-top:33.3pt;width:70.9pt;height:45.1pt;z-index:251726848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" adj="-11796480,,5400" path="m,l804966,r95464,95464l900430,572770,,572770,,xe" fillcolor="#ff9" strokecolor="#fabf8f [1945]">
            <v:fill color2="#ffffe7" rotate="t" angle="180" colors="0 #ff9;22938f #ffc;1 #ffffe7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6F2F32" w:rsidRPr="00562BFA" w:rsidRDefault="006F2F32" w:rsidP="006F2F3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35A5B" w:rsidRDefault="00FC54FB" w:rsidP="007F6B97">
      <w:r w:rsidRPr="00FC54FB">
        <w:rPr>
          <w:noProof/>
          <w:lang w:eastAsia="fr-CH" w:bidi="ar-SA"/>
        </w:rPr>
        <w:pict>
          <v:shape id="Rogner un rectangle à un seul coin 38" o:spid="_x0000_s1032" style="position:absolute;left:0;text-align:left;margin-left:98.9pt;margin-top:123.9pt;width:70.9pt;height:45.1pt;z-index:251687936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" adj="-11796480,,5400" path="m,l804966,r95464,95464l900430,572770,,572770,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6F2F32" w:rsidRPr="00562BFA" w:rsidRDefault="0066162D" w:rsidP="006F2F3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Réserve de post-</w:t>
                  </w:r>
                  <w:proofErr w:type="spellStart"/>
                  <w:r>
                    <w:rPr>
                      <w:sz w:val="20"/>
                      <w:szCs w:val="20"/>
                    </w:rPr>
                    <w:t>its</w:t>
                  </w:r>
                  <w:proofErr w:type="spellEnd"/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29" o:spid="_x0000_s1033" style="position:absolute;left:0;text-align:left;margin-left:98.9pt;margin-top:15.9pt;width:70.9pt;height:45.1pt;z-index:251676672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" adj="-11796480,,5400" path="m,l804966,r95464,95464l900430,572770,,572770,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562BFA" w:rsidRPr="00562BFA" w:rsidRDefault="00562BFA" w:rsidP="00562BF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30" o:spid="_x0000_s1034" style="position:absolute;left:0;text-align:left;margin-left:99pt;margin-top:27.9pt;width:70.9pt;height:45.1pt;z-index:251678720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" adj="-11796480,,5400" path="m,l804966,r95464,95464l900430,572770,,572770,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562BFA" w:rsidRPr="00562BFA" w:rsidRDefault="00562BFA" w:rsidP="00562BF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31" o:spid="_x0000_s1035" style="position:absolute;left:0;text-align:left;margin-left:99pt;margin-top:39.9pt;width:70.9pt;height:45.1pt;z-index:251679744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" adj="-11796480,,5400" path="m,l804966,r95464,95464l900430,572770,,572770,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562BFA" w:rsidRPr="00562BFA" w:rsidRDefault="00562BFA" w:rsidP="00562BF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32" o:spid="_x0000_s1036" style="position:absolute;left:0;text-align:left;margin-left:98.9pt;margin-top:51.9pt;width:70.9pt;height:45.1pt;z-index:251680768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" adj="-11796480,,5400" path="m,l804966,r95464,95464l900430,572770,,572770,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562BFA" w:rsidRPr="00562BFA" w:rsidRDefault="00562BFA" w:rsidP="00562BF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33" o:spid="_x0000_s1037" style="position:absolute;left:0;text-align:left;margin-left:98.9pt;margin-top:63.9pt;width:70.9pt;height:45.1pt;z-index:251681792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" adj="-11796480,,5400" path="m,l804966,r95464,95464l900430,572770,,572770,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562BFA" w:rsidRPr="00562BFA" w:rsidRDefault="00562BFA" w:rsidP="00562BF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34" o:spid="_x0000_s1038" style="position:absolute;left:0;text-align:left;margin-left:98.9pt;margin-top:75.9pt;width:70.9pt;height:45.1pt;z-index:251682816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" adj="-11796480,,5400" path="m,l804966,r95464,95464l900430,572770,,572770,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562BFA" w:rsidRPr="00562BFA" w:rsidRDefault="00562BFA" w:rsidP="00562BF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35" o:spid="_x0000_s1039" style="position:absolute;left:0;text-align:left;margin-left:98.9pt;margin-top:87.9pt;width:70.9pt;height:45.1pt;z-index:251683840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" adj="-11796480,,5400" path="m,l804966,r95464,95464l900430,572770,,572770,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562BFA" w:rsidRPr="00562BFA" w:rsidRDefault="00562BFA" w:rsidP="00562BF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36" o:spid="_x0000_s1040" style="position:absolute;left:0;text-align:left;margin-left:98.9pt;margin-top:99.9pt;width:70.9pt;height:45.1pt;z-index:251684864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" adj="-11796480,,5400" path="m,l804966,r95464,95464l900430,572770,,572770,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562BFA" w:rsidRPr="00562BFA" w:rsidRDefault="00562BFA" w:rsidP="00562BF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37" o:spid="_x0000_s1041" style="position:absolute;left:0;text-align:left;margin-left:98.9pt;margin-top:111.9pt;width:70.9pt;height:45.1pt;z-index:251685888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" adj="-11796480,,5400" path="m,l804966,r95464,95464l900430,572770,,572770,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562BFA" w:rsidRPr="00562BFA" w:rsidRDefault="00562BFA" w:rsidP="00562BF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39" o:spid="_x0000_s1042" style="position:absolute;left:0;text-align:left;margin-left:21.1pt;margin-top:15.3pt;width:70.9pt;height:45.1pt;z-index:251688960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" adj="-11796480,,5400" path="m,l804966,r95464,95464l900430,572770,,57277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6F2F32" w:rsidRPr="00562BFA" w:rsidRDefault="006F2F32" w:rsidP="006F2F3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35A5B" w:rsidRDefault="00FC54FB" w:rsidP="007F6B97">
      <w:r w:rsidRPr="00FC54FB">
        <w:rPr>
          <w:noProof/>
          <w:lang w:eastAsia="fr-CH" w:bidi="ar-SA"/>
        </w:rPr>
        <w:pict>
          <v:shape id="Rogner un rectangle à un seul coin 46" o:spid="_x0000_s1043" style="position:absolute;left:0;text-align:left;margin-left:21.05pt;margin-top:81.2pt;width:70.9pt;height:45.1pt;z-index:251697152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" adj="-11796480,,5400" path="m,l804966,r95464,95464l900430,572770,,57277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6F2F32" w:rsidRPr="00562BFA" w:rsidRDefault="006F2F32" w:rsidP="006F2F3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47" o:spid="_x0000_s1044" style="position:absolute;left:0;text-align:left;margin-left:21.05pt;margin-top:93.2pt;width:70.9pt;height:45.1pt;z-index:251698176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" adj="-11796480,,5400" path="m,l804966,r95464,95464l900430,572770,,57277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6F2F32" w:rsidRPr="00562BFA" w:rsidRDefault="006F2F32" w:rsidP="006F2F3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48" o:spid="_x0000_s1045" style="position:absolute;left:0;text-align:left;margin-left:20.95pt;margin-top:105.2pt;width:70.9pt;height:45.1pt;z-index:251699200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" adj="-11796480,,5400" path="m,l804966,r95464,95464l900430,572770,,57277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6F2F32" w:rsidRPr="00562BFA" w:rsidRDefault="0066162D" w:rsidP="0066162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Réserve de po</w:t>
                  </w:r>
                  <w:bookmarkStart w:id="0" w:name="_GoBack"/>
                  <w:r>
                    <w:rPr>
                      <w:sz w:val="20"/>
                      <w:szCs w:val="20"/>
                    </w:rPr>
                    <w:t>s</w:t>
                  </w:r>
                  <w:bookmarkEnd w:id="0"/>
                  <w:r>
                    <w:rPr>
                      <w:sz w:val="20"/>
                      <w:szCs w:val="20"/>
                    </w:rPr>
                    <w:t>t-</w:t>
                  </w:r>
                  <w:proofErr w:type="spellStart"/>
                  <w:r>
                    <w:rPr>
                      <w:sz w:val="20"/>
                      <w:szCs w:val="20"/>
                    </w:rPr>
                    <w:t>its</w:t>
                  </w:r>
                  <w:proofErr w:type="spellEnd"/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45" o:spid="_x0000_s1046" style="position:absolute;left:0;text-align:left;margin-left:20.95pt;margin-top:69.2pt;width:70.9pt;height:45.1pt;z-index:251695104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" adj="-11796480,,5400" path="m,l804966,r95464,95464l900430,572770,,57277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6F2F32" w:rsidRPr="00562BFA" w:rsidRDefault="006F2F32" w:rsidP="006F2F3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44" o:spid="_x0000_s1047" style="position:absolute;left:0;text-align:left;margin-left:20.95pt;margin-top:57.2pt;width:70.9pt;height:45.1pt;z-index:251694080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" adj="-11796480,,5400" path="m,l804966,r95464,95464l900430,572770,,57277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6F2F32" w:rsidRPr="00562BFA" w:rsidRDefault="006F2F32" w:rsidP="006F2F3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43" o:spid="_x0000_s1048" style="position:absolute;left:0;text-align:left;margin-left:20.95pt;margin-top:45.2pt;width:70.9pt;height:45.1pt;z-index:251693056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" adj="-11796480,,5400" path="m,l804966,r95464,95464l900430,572770,,57277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6F2F32" w:rsidRPr="00562BFA" w:rsidRDefault="006F2F32" w:rsidP="006F2F3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42" o:spid="_x0000_s1049" style="position:absolute;left:0;text-align:left;margin-left:20.95pt;margin-top:33.2pt;width:70.9pt;height:45.1pt;z-index:251692032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" adj="-11796480,,5400" path="m,l804966,r95464,95464l900430,572770,,57277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6F2F32" w:rsidRPr="00562BFA" w:rsidRDefault="006F2F32" w:rsidP="006F2F3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41" o:spid="_x0000_s1050" style="position:absolute;left:0;text-align:left;margin-left:20.95pt;margin-top:21.2pt;width:70.9pt;height:45.1pt;z-index:251691008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" adj="-11796480,,5400" path="m,l804966,r95464,95464l900430,572770,,57277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6F2F32" w:rsidRPr="00562BFA" w:rsidRDefault="006F2F32" w:rsidP="006F2F3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40" o:spid="_x0000_s1051" style="position:absolute;left:0;text-align:left;margin-left:20.95pt;margin-top:9.2pt;width:70.9pt;height:45.1pt;z-index:251689984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" adj="-11796480,,5400" path="m,l804966,r95464,95464l900430,572770,,57277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6F2F32" w:rsidRPr="00562BFA" w:rsidRDefault="006F2F32" w:rsidP="006F2F3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35A5B" w:rsidRDefault="00635A5B" w:rsidP="007F6B97"/>
    <w:p w:rsidR="00635A5B" w:rsidRDefault="00635A5B" w:rsidP="007F6B97"/>
    <w:p w:rsidR="00635A5B" w:rsidRDefault="00FC54FB" w:rsidP="007F6B97">
      <w:r w:rsidRPr="00FC54FB">
        <w:rPr>
          <w:noProof/>
          <w:lang w:eastAsia="fr-CH" w:bidi="ar-SA"/>
        </w:rPr>
        <w:pict>
          <v:shape id="Rogner un rectangle à un seul coin 28" o:spid="_x0000_s1052" style="position:absolute;left:0;text-align:left;margin-left:177.75pt;margin-top:51.6pt;width:70.9pt;height:45.1pt;z-index:251674624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" adj="-11796480,,5400" path="m,l804966,r95464,95464l900430,572770,,572770,,xe" fillcolor="#fbcaa2 [1625]" strokecolor="#f68c36 [3049]">
            <v:fill color2="#fdefe3 [505]" rotate="t" angle="180" colors="0 #ffbe86;22938f #ffd0aa;1 #ffebdb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562BFA" w:rsidRPr="00562BFA" w:rsidRDefault="0066162D" w:rsidP="00562BF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Réserve de post-</w:t>
                  </w:r>
                  <w:proofErr w:type="spellStart"/>
                  <w:r>
                    <w:rPr>
                      <w:sz w:val="20"/>
                      <w:szCs w:val="20"/>
                    </w:rPr>
                    <w:t>its</w:t>
                  </w:r>
                  <w:proofErr w:type="spellEnd"/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26" o:spid="_x0000_s1053" style="position:absolute;left:0;text-align:left;margin-left:177.75pt;margin-top:27.6pt;width:70.9pt;height:45.1pt;z-index:251670528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" adj="-11796480,,5400" path="m,l804966,r95464,95464l900430,572770,,572770,,xe" fillcolor="#fbcaa2 [1625]" strokecolor="#f68c36 [3049]">
            <v:fill color2="#fdefe3 [505]" rotate="t" angle="180" colors="0 #ffbe86;22938f #ffd0aa;1 #ffebdb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562BFA" w:rsidRPr="00562BFA" w:rsidRDefault="00562BFA" w:rsidP="00562BF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27" o:spid="_x0000_s1054" style="position:absolute;left:0;text-align:left;margin-left:177.75pt;margin-top:39.6pt;width:70.9pt;height:45.1pt;z-index:251672576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" adj="-11796480,,5400" path="m,l804966,r95464,95464l900430,572770,,572770,,xe" fillcolor="#fbcaa2 [1625]" strokecolor="#f68c36 [3049]">
            <v:fill color2="#fdefe3 [505]" rotate="t" angle="180" colors="0 #ffbe86;22938f #ffd0aa;1 #ffebdb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562BFA" w:rsidRPr="00562BFA" w:rsidRDefault="00562BFA" w:rsidP="00562BF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25" o:spid="_x0000_s1055" style="position:absolute;left:0;text-align:left;margin-left:177.75pt;margin-top:15.6pt;width:70.9pt;height:45.1pt;z-index:251668480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" adj="-11796480,,5400" path="m,l804966,r95464,95464l900430,572770,,572770,,xe" fillcolor="#fbcaa2 [1625]" strokecolor="#f68c36 [3049]">
            <v:fill color2="#fdefe3 [505]" rotate="t" angle="180" colors="0 #ffbe86;22938f #ffd0aa;1 #ffebdb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562BFA" w:rsidRPr="00562BFA" w:rsidRDefault="00562BFA" w:rsidP="00562BF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24" o:spid="_x0000_s1056" style="position:absolute;left:0;text-align:left;margin-left:177.75pt;margin-top:3.6pt;width:70.9pt;height:45.1pt;z-index:251666432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" adj="-11796480,,5400" path="m,l804966,r95464,95464l900430,572770,,572770,,xe" fillcolor="#fbcaa2 [1625]" strokecolor="#f68c36 [3049]">
            <v:fill color2="#fdefe3 [505]" rotate="t" angle="180" colors="0 #ffbe86;22938f #ffd0aa;1 #ffebdb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562BFA" w:rsidRPr="00562BFA" w:rsidRDefault="00562BFA" w:rsidP="00562BF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80" o:spid="_x0000_s1082" style="position:absolute;left:0;text-align:left;margin-left:-57.95pt;margin-top:14.6pt;width:70.9pt;height:45.1pt;z-index:251735040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" adj="-11796480,,5400" path="m,l804966,r95464,95464l900430,572770,,572770,,xe" fillcolor="#ff9" strokecolor="#fabf8f [1945]">
            <v:fill color2="#ffffe7" rotate="t" angle="180" colors="0 #ff9;22938f #ffc;1 #ffffe7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09752E" w:rsidRPr="00562BFA" w:rsidRDefault="0009752E" w:rsidP="0009752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35A5B" w:rsidRDefault="00FC54FB" w:rsidP="007F6B97">
      <w:r w:rsidRPr="00FC54FB">
        <w:rPr>
          <w:noProof/>
          <w:lang w:eastAsia="fr-CH" w:bidi="ar-SA"/>
        </w:rPr>
        <w:pict>
          <v:shape id="Rogner un rectangle à un seul coin 81" o:spid="_x0000_s1083" style="position:absolute;left:0;text-align:left;margin-left:-57.95pt;margin-top:8.5pt;width:70.9pt;height:45.1pt;z-index:251736064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" adj="-11796480,,5400" path="m,l804966,r95464,95464l900430,572770,,572770,,xe" fillcolor="#ff9" strokecolor="#fabf8f [1945]">
            <v:fill color2="#ffffe7" rotate="t" angle="180" colors="0 #ff9;22938f #ffc;1 #ffffe7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09752E" w:rsidRPr="00562BFA" w:rsidRDefault="0009752E" w:rsidP="0009752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35A5B" w:rsidRPr="007F6B97" w:rsidRDefault="00FC54FB" w:rsidP="007F6B97">
      <w:r w:rsidRPr="00FC54FB">
        <w:rPr>
          <w:noProof/>
          <w:lang w:eastAsia="fr-CH" w:bidi="ar-SA"/>
        </w:rPr>
        <w:pict>
          <v:shape id="Rogner un rectangle à un seul coin 83" o:spid="_x0000_s1084" style="position:absolute;left:0;text-align:left;margin-left:-57.95pt;margin-top:14.45pt;width:70.9pt;height:45.1pt;z-index:251738112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" adj="-11796480,,5400" path="m,l804966,r95464,95464l900430,572770,,572770,,xe" fillcolor="#ff9" strokecolor="#fabf8f [1945]">
            <v:fill color2="#ffffe7" rotate="t" angle="180" colors="0 #ff9;22938f #ffc;1 #ffffe7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09752E" w:rsidRPr="00562BFA" w:rsidRDefault="0009752E" w:rsidP="0009752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Réserve de post-</w:t>
                  </w:r>
                  <w:proofErr w:type="spellStart"/>
                  <w:r>
                    <w:rPr>
                      <w:sz w:val="20"/>
                      <w:szCs w:val="20"/>
                    </w:rPr>
                    <w:t>its</w:t>
                  </w:r>
                  <w:proofErr w:type="spellEnd"/>
                </w:p>
              </w:txbxContent>
            </v:textbox>
          </v:shape>
        </w:pict>
      </w:r>
      <w:r w:rsidRPr="00FC54FB">
        <w:rPr>
          <w:noProof/>
          <w:lang w:eastAsia="fr-CH" w:bidi="ar-SA"/>
        </w:rPr>
        <w:pict>
          <v:shape id="Rogner un rectangle à un seul coin 82" o:spid="_x0000_s1085" style="position:absolute;left:0;text-align:left;margin-left:-57.95pt;margin-top:2.45pt;width:70.9pt;height:45.1pt;z-index:251737088;visibility:visible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" adj="-11796480,,5400" path="m,l804966,r95464,95464l900430,572770,,572770,,xe" fillcolor="#ff9" strokecolor="#fabf8f [1945]">
            <v:fill color2="#ffffe7" rotate="t" angle="180" colors="0 #ff9;22938f #ffc;1 #ffffe7" focus="100%" type="gradient"/>
            <v:stroke joinstyle="miter"/>
            <v:shadow on="t" color="black" opacity="24903f" origin=",.5" offset="0,.55556mm"/>
            <v:formulas/>
            <v:path arrowok="t" o:connecttype="custom" o:connectlocs="0,0;804966,0;900430,95464;900430,572770;0,572770;0,0" o:connectangles="0,0,0,0,0,0" textboxrect="0,0,900430,572770"/>
            <v:textbox inset="1mm,1mm,1mm,1mm">
              <w:txbxContent>
                <w:p w:rsidR="0009752E" w:rsidRPr="00562BFA" w:rsidRDefault="0009752E" w:rsidP="0009752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635A5B" w:rsidRPr="007F6B97" w:rsidSect="007F6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E0" w:rsidRDefault="00752FE0" w:rsidP="00C21C75">
      <w:r>
        <w:separator/>
      </w:r>
    </w:p>
  </w:endnote>
  <w:endnote w:type="continuationSeparator" w:id="0">
    <w:p w:rsidR="00752FE0" w:rsidRDefault="00752FE0" w:rsidP="00C2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C5" w:rsidRDefault="009537C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C5" w:rsidRDefault="009537C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C5" w:rsidRDefault="009537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E0" w:rsidRDefault="00752FE0" w:rsidP="00C21C75">
      <w:r>
        <w:separator/>
      </w:r>
    </w:p>
  </w:footnote>
  <w:footnote w:type="continuationSeparator" w:id="0">
    <w:p w:rsidR="00752FE0" w:rsidRDefault="00752FE0" w:rsidP="00C21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C5" w:rsidRDefault="009537C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14" w:rsidRPr="009537C5" w:rsidRDefault="009537C5" w:rsidP="009537C5">
    <w:pPr>
      <w:pStyle w:val="Titre"/>
      <w:rPr>
        <w:lang w:val="fr-CH"/>
      </w:rPr>
    </w:pPr>
    <w:r>
      <w:rPr>
        <w:noProof/>
        <w:lang w:val="fr-FR" w:eastAsia="fr-F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1482090</wp:posOffset>
          </wp:positionH>
          <wp:positionV relativeFrom="paragraph">
            <wp:posOffset>205740</wp:posOffset>
          </wp:positionV>
          <wp:extent cx="12005310" cy="9814560"/>
          <wp:effectExtent l="19050" t="0" r="0" b="0"/>
          <wp:wrapNone/>
          <wp:docPr id="21" name="Image 21" descr="C:\Users\Claude\AppData\Local\Microsoft\Windows\INetCache\Content.Word\Social Business Model Canvas A2 - Gouverna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Claude\AppData\Local\Microsoft\Windows\INetCache\Content.Word\Social Business Model Canvas A2 - Gouvernan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l="13354"/>
                  <a:stretch>
                    <a:fillRect/>
                  </a:stretch>
                </pic:blipFill>
                <pic:spPr bwMode="auto">
                  <a:xfrm>
                    <a:off x="0" y="0"/>
                    <a:ext cx="12005310" cy="981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6B97">
      <w:rPr>
        <w:noProof/>
        <w:lang w:val="fr-FR"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-212725</wp:posOffset>
          </wp:positionV>
          <wp:extent cx="952500" cy="504825"/>
          <wp:effectExtent l="0" t="0" r="0" b="0"/>
          <wp:wrapNone/>
          <wp:docPr id="7" name="Image 7" descr="SB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B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6B97">
      <w:rPr>
        <w:lang w:val="fr-CH"/>
      </w:rPr>
      <w:t xml:space="preserve">Canevas </w:t>
    </w:r>
    <w:r w:rsidR="008D0519">
      <w:rPr>
        <w:lang w:val="fr-CH"/>
      </w:rPr>
      <w:t>de gouvernance</w:t>
    </w:r>
    <w:r w:rsidR="007F6B97">
      <w:rPr>
        <w:lang w:val="fr-CH"/>
      </w:rPr>
      <w:t xml:space="preserve"> – </w:t>
    </w:r>
    <w:r>
      <w:rPr>
        <w:lang w:val="fr-CH"/>
      </w:rPr>
      <w:t xml:space="preserve">[Nom du </w:t>
    </w:r>
    <w:r>
      <w:rPr>
        <w:lang w:val="fr-CH"/>
      </w:rPr>
      <w:t>projet]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C5" w:rsidRDefault="009537C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F55EC9B4"/>
    <w:lvl w:ilvl="0" w:tplc="79AE741C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attachedTemplate r:id="rId1"/>
  <w:defaultTabStop w:val="708"/>
  <w:autoHyphenation/>
  <w:hyphenationZone w:val="425"/>
  <w:drawingGridHorizontalSpacing w:val="105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6B97"/>
    <w:rsid w:val="00013867"/>
    <w:rsid w:val="00083DB6"/>
    <w:rsid w:val="0009752E"/>
    <w:rsid w:val="000A6DDB"/>
    <w:rsid w:val="000C1771"/>
    <w:rsid w:val="000F39D9"/>
    <w:rsid w:val="00163FCA"/>
    <w:rsid w:val="00167515"/>
    <w:rsid w:val="00172889"/>
    <w:rsid w:val="00192218"/>
    <w:rsid w:val="001B377E"/>
    <w:rsid w:val="001B6CBE"/>
    <w:rsid w:val="001C5069"/>
    <w:rsid w:val="001D7766"/>
    <w:rsid w:val="001F6C44"/>
    <w:rsid w:val="00203ACA"/>
    <w:rsid w:val="0024013F"/>
    <w:rsid w:val="002A2C2A"/>
    <w:rsid w:val="003710F8"/>
    <w:rsid w:val="003B1B0D"/>
    <w:rsid w:val="003C3B74"/>
    <w:rsid w:val="003E7956"/>
    <w:rsid w:val="00413A44"/>
    <w:rsid w:val="0045418D"/>
    <w:rsid w:val="0045581F"/>
    <w:rsid w:val="004B4758"/>
    <w:rsid w:val="004F6DF3"/>
    <w:rsid w:val="005309B6"/>
    <w:rsid w:val="0053734C"/>
    <w:rsid w:val="005558EC"/>
    <w:rsid w:val="00562162"/>
    <w:rsid w:val="00562BFA"/>
    <w:rsid w:val="005959C8"/>
    <w:rsid w:val="005A2676"/>
    <w:rsid w:val="00623BD1"/>
    <w:rsid w:val="00635A5B"/>
    <w:rsid w:val="00653579"/>
    <w:rsid w:val="0066162D"/>
    <w:rsid w:val="006A23DE"/>
    <w:rsid w:val="006B69B2"/>
    <w:rsid w:val="006F2F32"/>
    <w:rsid w:val="00732614"/>
    <w:rsid w:val="00732D89"/>
    <w:rsid w:val="00752FE0"/>
    <w:rsid w:val="007605ED"/>
    <w:rsid w:val="00767A94"/>
    <w:rsid w:val="007756D6"/>
    <w:rsid w:val="007B1371"/>
    <w:rsid w:val="007C3DC9"/>
    <w:rsid w:val="007F6B97"/>
    <w:rsid w:val="00802DBB"/>
    <w:rsid w:val="00836493"/>
    <w:rsid w:val="00842421"/>
    <w:rsid w:val="00847815"/>
    <w:rsid w:val="008D0519"/>
    <w:rsid w:val="0094782A"/>
    <w:rsid w:val="009537C5"/>
    <w:rsid w:val="009E5F6E"/>
    <w:rsid w:val="00A07CBB"/>
    <w:rsid w:val="00A16EE7"/>
    <w:rsid w:val="00A33887"/>
    <w:rsid w:val="00A5522D"/>
    <w:rsid w:val="00AB06DE"/>
    <w:rsid w:val="00B02C20"/>
    <w:rsid w:val="00B47ABB"/>
    <w:rsid w:val="00BC79DD"/>
    <w:rsid w:val="00BE3715"/>
    <w:rsid w:val="00C0612D"/>
    <w:rsid w:val="00C21C75"/>
    <w:rsid w:val="00C57FA9"/>
    <w:rsid w:val="00C62834"/>
    <w:rsid w:val="00C84826"/>
    <w:rsid w:val="00CA6C01"/>
    <w:rsid w:val="00CE2814"/>
    <w:rsid w:val="00D01B4F"/>
    <w:rsid w:val="00D177CD"/>
    <w:rsid w:val="00D62429"/>
    <w:rsid w:val="00E06B12"/>
    <w:rsid w:val="00E150A6"/>
    <w:rsid w:val="00E23CBE"/>
    <w:rsid w:val="00E71F87"/>
    <w:rsid w:val="00E9000B"/>
    <w:rsid w:val="00EA661D"/>
    <w:rsid w:val="00EC37D7"/>
    <w:rsid w:val="00F12EAF"/>
    <w:rsid w:val="00F24406"/>
    <w:rsid w:val="00F32AF4"/>
    <w:rsid w:val="00F3647F"/>
    <w:rsid w:val="00F47E3A"/>
    <w:rsid w:val="00F668F3"/>
    <w:rsid w:val="00FC54FB"/>
    <w:rsid w:val="00FD309A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5B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6B69B2"/>
    <w:pPr>
      <w:keepNext/>
      <w:keepLines/>
      <w:shd w:val="clear" w:color="auto" w:fill="FFFFFF"/>
      <w:spacing w:before="360" w:line="276" w:lineRule="auto"/>
      <w:jc w:val="left"/>
      <w:outlineLvl w:val="0"/>
    </w:pPr>
    <w:rPr>
      <w:rFonts w:eastAsia="Times New Roman"/>
      <w:b/>
      <w:bCs/>
      <w:color w:val="006600"/>
      <w:sz w:val="26"/>
      <w:szCs w:val="26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E7956"/>
    <w:pPr>
      <w:pBdr>
        <w:top w:val="single" w:sz="2" w:space="0" w:color="FFFFFF"/>
        <w:bottom w:val="single" w:sz="2" w:space="0" w:color="FFFFFF"/>
      </w:pBdr>
      <w:spacing w:before="240" w:line="276" w:lineRule="auto"/>
      <w:ind w:left="142"/>
      <w:contextualSpacing/>
      <w:outlineLvl w:val="1"/>
    </w:pPr>
    <w:rPr>
      <w:rFonts w:eastAsia="Times New Roman"/>
      <w:b/>
      <w:sz w:val="24"/>
      <w:szCs w:val="24"/>
      <w:lang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E7956"/>
    <w:pPr>
      <w:spacing w:before="120" w:line="276" w:lineRule="auto"/>
      <w:ind w:left="284"/>
      <w:outlineLvl w:val="2"/>
    </w:pPr>
    <w:rPr>
      <w:rFonts w:eastAsia="Times New Roman"/>
      <w:b/>
      <w:noProof/>
      <w:sz w:val="22"/>
      <w:szCs w:val="22"/>
      <w:lang w:val="fr-FR"/>
    </w:rPr>
  </w:style>
  <w:style w:type="paragraph" w:styleId="Titre4">
    <w:name w:val="heading 4"/>
    <w:basedOn w:val="Normal"/>
    <w:next w:val="Paragraphedeliste"/>
    <w:link w:val="Titre4Car"/>
    <w:uiPriority w:val="9"/>
    <w:unhideWhenUsed/>
    <w:qFormat/>
    <w:rsid w:val="003E7956"/>
    <w:pPr>
      <w:spacing w:before="120" w:line="276" w:lineRule="auto"/>
      <w:ind w:left="425"/>
      <w:outlineLvl w:val="3"/>
    </w:pPr>
    <w:rPr>
      <w:rFonts w:eastAsia="Times New Roman"/>
      <w:b/>
      <w:lang w:val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B69B2"/>
    <w:rPr>
      <w:rFonts w:ascii="Arial" w:eastAsia="Times New Roman" w:hAnsi="Arial" w:cs="Arial"/>
      <w:b/>
      <w:bCs/>
      <w:color w:val="006600"/>
      <w:sz w:val="26"/>
      <w:szCs w:val="26"/>
      <w:shd w:val="clear" w:color="auto" w:fill="FFFFFF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6B69B2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/>
    </w:rPr>
  </w:style>
  <w:style w:type="character" w:customStyle="1" w:styleId="TitreCar">
    <w:name w:val="Titre Car"/>
    <w:link w:val="Titre"/>
    <w:uiPriority w:val="10"/>
    <w:rsid w:val="006B69B2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3E7956"/>
    <w:rPr>
      <w:rFonts w:ascii="Arial" w:eastAsia="Times New Roman" w:hAnsi="Arial" w:cs="Arial"/>
      <w:b/>
      <w:sz w:val="24"/>
      <w:szCs w:val="24"/>
      <w:lang w:bidi="en-US"/>
    </w:rPr>
  </w:style>
  <w:style w:type="character" w:customStyle="1" w:styleId="Titre3Car">
    <w:name w:val="Titre 3 Car"/>
    <w:link w:val="Titre3"/>
    <w:uiPriority w:val="9"/>
    <w:rsid w:val="003E7956"/>
    <w:rPr>
      <w:rFonts w:ascii="Arial" w:eastAsia="Times New Roman" w:hAnsi="Arial" w:cs="Arial"/>
      <w:b/>
      <w:noProof/>
      <w:sz w:val="22"/>
      <w:szCs w:val="22"/>
      <w:lang w:val="fr-FR" w:bidi="en-US"/>
    </w:rPr>
  </w:style>
  <w:style w:type="character" w:customStyle="1" w:styleId="Titre4Car">
    <w:name w:val="Titre 4 Car"/>
    <w:link w:val="Titre4"/>
    <w:uiPriority w:val="9"/>
    <w:rsid w:val="003E7956"/>
    <w:rPr>
      <w:rFonts w:ascii="Arial" w:eastAsia="Times New Roman" w:hAnsi="Arial" w:cs="Arial"/>
      <w:b/>
      <w:sz w:val="21"/>
      <w:szCs w:val="21"/>
      <w:lang w:val="fr-FR" w:bidi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B69B2"/>
    <w:pPr>
      <w:ind w:left="567"/>
    </w:pPr>
    <w:rPr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Paragraphedeliste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F3647F"/>
    <w:pPr>
      <w:ind w:hanging="360"/>
    </w:pPr>
  </w:style>
  <w:style w:type="character" w:customStyle="1" w:styleId="ParagraphedelisteCar">
    <w:name w:val="Paragraphe de liste Car"/>
    <w:link w:val="Paragraphedeliste"/>
    <w:uiPriority w:val="34"/>
    <w:rsid w:val="006B69B2"/>
    <w:rPr>
      <w:rFonts w:ascii="Arial" w:hAnsi="Arial" w:cs="Arial"/>
      <w:sz w:val="21"/>
      <w:szCs w:val="21"/>
      <w:lang w:val="fr-FR" w:bidi="en-US"/>
    </w:rPr>
  </w:style>
  <w:style w:type="character" w:customStyle="1" w:styleId="ParagrapheBulletCar">
    <w:name w:val="Paragraphe Bullet Car"/>
    <w:basedOn w:val="ParagraphedelisteCar"/>
    <w:link w:val="ParagrapheBullet"/>
    <w:rsid w:val="007B1371"/>
    <w:rPr>
      <w:rFonts w:ascii="Arial" w:hAnsi="Arial" w:cs="Arial"/>
      <w:sz w:val="21"/>
      <w:szCs w:val="21"/>
      <w:lang w:val="fr-FR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BFA"/>
    <w:pPr>
      <w:spacing w:after="0"/>
    </w:pPr>
    <w:rPr>
      <w:rFonts w:ascii="Tahoma" w:hAnsi="Tahoma" w:cs="Tahoma"/>
      <w:sz w:val="16"/>
      <w:szCs w:val="16"/>
    </w:rPr>
  </w:style>
  <w:style w:type="character" w:customStyle="1" w:styleId="ParagraphePucesCar">
    <w:name w:val="Paragraphe à Puces Car"/>
    <w:basedOn w:val="ParagrapheBulletCar"/>
    <w:link w:val="ParagraphePuces"/>
    <w:rsid w:val="00F3647F"/>
    <w:rPr>
      <w:rFonts w:ascii="Arial" w:hAnsi="Arial" w:cs="Arial"/>
      <w:sz w:val="21"/>
      <w:szCs w:val="21"/>
      <w:lang w:val="fr-FR" w:bidi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BFA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5B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6B69B2"/>
    <w:pPr>
      <w:keepNext/>
      <w:keepLines/>
      <w:shd w:val="clear" w:color="auto" w:fill="FFFFFF"/>
      <w:spacing w:before="360" w:line="276" w:lineRule="auto"/>
      <w:jc w:val="left"/>
      <w:outlineLvl w:val="0"/>
    </w:pPr>
    <w:rPr>
      <w:rFonts w:eastAsia="Times New Roman"/>
      <w:b/>
      <w:bCs/>
      <w:color w:val="006600"/>
      <w:sz w:val="26"/>
      <w:szCs w:val="26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E7956"/>
    <w:pPr>
      <w:pBdr>
        <w:top w:val="single" w:sz="2" w:space="0" w:color="FFFFFF"/>
        <w:bottom w:val="single" w:sz="2" w:space="0" w:color="FFFFFF"/>
      </w:pBdr>
      <w:spacing w:before="240" w:line="276" w:lineRule="auto"/>
      <w:ind w:left="142"/>
      <w:contextualSpacing/>
      <w:outlineLvl w:val="1"/>
    </w:pPr>
    <w:rPr>
      <w:rFonts w:eastAsia="Times New Roman"/>
      <w:b/>
      <w:sz w:val="24"/>
      <w:szCs w:val="24"/>
      <w:lang w:val="x-none" w:eastAsia="x-none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E7956"/>
    <w:pPr>
      <w:spacing w:before="120" w:line="276" w:lineRule="auto"/>
      <w:ind w:left="284"/>
      <w:outlineLvl w:val="2"/>
    </w:pPr>
    <w:rPr>
      <w:rFonts w:eastAsia="Times New Roman"/>
      <w:b/>
      <w:noProof/>
      <w:sz w:val="22"/>
      <w:szCs w:val="22"/>
      <w:lang w:val="fr-FR" w:eastAsia="x-none"/>
    </w:rPr>
  </w:style>
  <w:style w:type="paragraph" w:styleId="Titre4">
    <w:name w:val="heading 4"/>
    <w:basedOn w:val="Normal"/>
    <w:next w:val="Paragraphedeliste"/>
    <w:link w:val="Titre4Car"/>
    <w:uiPriority w:val="9"/>
    <w:unhideWhenUsed/>
    <w:qFormat/>
    <w:rsid w:val="003E7956"/>
    <w:pPr>
      <w:spacing w:before="120" w:line="276" w:lineRule="auto"/>
      <w:ind w:left="425"/>
      <w:outlineLvl w:val="3"/>
    </w:pPr>
    <w:rPr>
      <w:rFonts w:eastAsia="Times New Roman"/>
      <w:b/>
      <w:lang w:val="fr-FR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B69B2"/>
    <w:rPr>
      <w:rFonts w:ascii="Arial" w:eastAsia="Times New Roman" w:hAnsi="Arial" w:cs="Arial"/>
      <w:b/>
      <w:bCs/>
      <w:color w:val="006600"/>
      <w:sz w:val="26"/>
      <w:szCs w:val="26"/>
      <w:shd w:val="clear" w:color="auto" w:fill="FFFFFF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6B69B2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6B69B2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3E7956"/>
    <w:rPr>
      <w:rFonts w:ascii="Arial" w:eastAsia="Times New Roman" w:hAnsi="Arial" w:cs="Arial"/>
      <w:b/>
      <w:sz w:val="24"/>
      <w:szCs w:val="24"/>
      <w:lang w:bidi="en-US"/>
    </w:rPr>
  </w:style>
  <w:style w:type="character" w:customStyle="1" w:styleId="Titre3Car">
    <w:name w:val="Titre 3 Car"/>
    <w:link w:val="Titre3"/>
    <w:uiPriority w:val="9"/>
    <w:rsid w:val="003E7956"/>
    <w:rPr>
      <w:rFonts w:ascii="Arial" w:eastAsia="Times New Roman" w:hAnsi="Arial" w:cs="Arial"/>
      <w:b/>
      <w:noProof/>
      <w:sz w:val="22"/>
      <w:szCs w:val="22"/>
      <w:lang w:val="fr-FR" w:bidi="en-US"/>
    </w:rPr>
  </w:style>
  <w:style w:type="character" w:customStyle="1" w:styleId="Titre4Car">
    <w:name w:val="Titre 4 Car"/>
    <w:link w:val="Titre4"/>
    <w:uiPriority w:val="9"/>
    <w:rsid w:val="003E7956"/>
    <w:rPr>
      <w:rFonts w:ascii="Arial" w:eastAsia="Times New Roman" w:hAnsi="Arial" w:cs="Arial"/>
      <w:b/>
      <w:sz w:val="21"/>
      <w:szCs w:val="21"/>
      <w:lang w:val="fr-FR" w:bidi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B69B2"/>
    <w:pPr>
      <w:ind w:left="567"/>
    </w:pPr>
    <w:rPr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Paragraphedeliste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F3647F"/>
    <w:pPr>
      <w:ind w:hanging="360"/>
    </w:pPr>
  </w:style>
  <w:style w:type="character" w:customStyle="1" w:styleId="ParagraphedelisteCar">
    <w:name w:val="Paragraphe de liste Car"/>
    <w:link w:val="Paragraphedeliste"/>
    <w:uiPriority w:val="34"/>
    <w:rsid w:val="006B69B2"/>
    <w:rPr>
      <w:rFonts w:ascii="Arial" w:hAnsi="Arial" w:cs="Arial"/>
      <w:sz w:val="21"/>
      <w:szCs w:val="21"/>
      <w:lang w:val="fr-FR" w:eastAsia="x-none" w:bidi="en-US"/>
    </w:rPr>
  </w:style>
  <w:style w:type="character" w:customStyle="1" w:styleId="ParagrapheBulletCar">
    <w:name w:val="Paragraphe Bullet Car"/>
    <w:basedOn w:val="ParagraphedelisteCar"/>
    <w:link w:val="ParagrapheBullet"/>
    <w:rsid w:val="007B1371"/>
    <w:rPr>
      <w:rFonts w:ascii="Arial" w:hAnsi="Arial" w:cs="Arial"/>
      <w:sz w:val="21"/>
      <w:szCs w:val="21"/>
      <w:lang w:val="fr-FR" w:eastAsia="x-none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BFA"/>
    <w:pPr>
      <w:spacing w:after="0"/>
    </w:pPr>
    <w:rPr>
      <w:rFonts w:ascii="Tahoma" w:hAnsi="Tahoma" w:cs="Tahoma"/>
      <w:sz w:val="16"/>
      <w:szCs w:val="16"/>
    </w:rPr>
  </w:style>
  <w:style w:type="character" w:customStyle="1" w:styleId="ParagraphePucesCar">
    <w:name w:val="Paragraphe à Puces Car"/>
    <w:basedOn w:val="ParagrapheBulletCar"/>
    <w:link w:val="ParagraphePuces"/>
    <w:rsid w:val="00F3647F"/>
    <w:rPr>
      <w:rFonts w:ascii="Arial" w:hAnsi="Arial" w:cs="Arial"/>
      <w:sz w:val="21"/>
      <w:szCs w:val="21"/>
      <w:lang w:val="fr-FR" w:eastAsia="x-none" w:bidi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BFA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SBM%20de%20base%20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4DA5-7DB0-48C6-A228-D0071743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SBM de base paysage.dot</Template>
  <TotalTime>32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Michaud</dc:creator>
  <cp:lastModifiedBy>Claude Michaud</cp:lastModifiedBy>
  <cp:revision>7</cp:revision>
  <cp:lastPrinted>2010-06-22T13:55:00Z</cp:lastPrinted>
  <dcterms:created xsi:type="dcterms:W3CDTF">2013-06-27T10:24:00Z</dcterms:created>
  <dcterms:modified xsi:type="dcterms:W3CDTF">2016-10-13T15:39:00Z</dcterms:modified>
</cp:coreProperties>
</file>