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2" w:rsidRDefault="006B69B2" w:rsidP="007F6B97">
      <w:bookmarkStart w:id="0" w:name="_GoBack"/>
      <w:bookmarkEnd w:id="0"/>
    </w:p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F2F32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DBE3D" wp14:editId="58680652">
                <wp:simplePos x="0" y="0"/>
                <wp:positionH relativeFrom="column">
                  <wp:posOffset>-739775</wp:posOffset>
                </wp:positionH>
                <wp:positionV relativeFrom="paragraph">
                  <wp:posOffset>1184910</wp:posOffset>
                </wp:positionV>
                <wp:extent cx="900430" cy="572770"/>
                <wp:effectExtent l="57150" t="38100" r="71120" b="93980"/>
                <wp:wrapNone/>
                <wp:docPr id="77" name="Rogner un rectangle à un seul coi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7" o:spid="_x0000_s1074" style="position:absolute;left:0;text-align:left;margin-left:-58.25pt;margin-top:93.3pt;width:70.9pt;height:4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C761AA" wp14:editId="60FA837C">
                <wp:simplePos x="0" y="0"/>
                <wp:positionH relativeFrom="column">
                  <wp:posOffset>-739775</wp:posOffset>
                </wp:positionH>
                <wp:positionV relativeFrom="paragraph">
                  <wp:posOffset>1032510</wp:posOffset>
                </wp:positionV>
                <wp:extent cx="900430" cy="572770"/>
                <wp:effectExtent l="57150" t="38100" r="71120" b="93980"/>
                <wp:wrapNone/>
                <wp:docPr id="76" name="Rogner un rectangle à un seul coi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6" o:spid="_x0000_s1075" style="position:absolute;left:0;text-align:left;margin-left:-58.25pt;margin-top:81.3pt;width:70.9pt;height:4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9305E4" wp14:editId="7455A722">
                <wp:simplePos x="0" y="0"/>
                <wp:positionH relativeFrom="column">
                  <wp:posOffset>-739775</wp:posOffset>
                </wp:positionH>
                <wp:positionV relativeFrom="paragraph">
                  <wp:posOffset>880110</wp:posOffset>
                </wp:positionV>
                <wp:extent cx="900430" cy="572770"/>
                <wp:effectExtent l="57150" t="38100" r="71120" b="93980"/>
                <wp:wrapNone/>
                <wp:docPr id="75" name="Rogner un rectangle à un seul coi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5" o:spid="_x0000_s1076" style="position:absolute;left:0;text-align:left;margin-left:-58.25pt;margin-top:69.3pt;width:70.9pt;height:4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F9C31B" wp14:editId="4CBEB11C">
                <wp:simplePos x="0" y="0"/>
                <wp:positionH relativeFrom="column">
                  <wp:posOffset>-739775</wp:posOffset>
                </wp:positionH>
                <wp:positionV relativeFrom="paragraph">
                  <wp:posOffset>727710</wp:posOffset>
                </wp:positionV>
                <wp:extent cx="900430" cy="572770"/>
                <wp:effectExtent l="57150" t="38100" r="71120" b="93980"/>
                <wp:wrapNone/>
                <wp:docPr id="74" name="Rogner un rectangle à un seul coi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4" o:spid="_x0000_s1077" style="position:absolute;left:0;text-align:left;margin-left:-58.25pt;margin-top:57.3pt;width:70.9pt;height:4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2G6g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9D51E4" wp14:editId="105B860D">
                <wp:simplePos x="0" y="0"/>
                <wp:positionH relativeFrom="column">
                  <wp:posOffset>-739775</wp:posOffset>
                </wp:positionH>
                <wp:positionV relativeFrom="paragraph">
                  <wp:posOffset>575310</wp:posOffset>
                </wp:positionV>
                <wp:extent cx="900430" cy="572770"/>
                <wp:effectExtent l="57150" t="38100" r="71120" b="93980"/>
                <wp:wrapNone/>
                <wp:docPr id="73" name="Rogner un rectangle à un seul coi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3" o:spid="_x0000_s1078" style="position:absolute;left:0;text-align:left;margin-left:-58.25pt;margin-top:45.3pt;width:70.9pt;height:45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z6w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25B9E" wp14:editId="00F18D66">
                <wp:simplePos x="0" y="0"/>
                <wp:positionH relativeFrom="column">
                  <wp:posOffset>-739775</wp:posOffset>
                </wp:positionH>
                <wp:positionV relativeFrom="paragraph">
                  <wp:posOffset>422910</wp:posOffset>
                </wp:positionV>
                <wp:extent cx="900430" cy="572770"/>
                <wp:effectExtent l="57150" t="38100" r="71120" b="93980"/>
                <wp:wrapNone/>
                <wp:docPr id="72" name="Rogner un rectangle à un seul coi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2" o:spid="_x0000_s1079" style="position:absolute;left:0;text-align:left;margin-left:-58.25pt;margin-top:33.3pt;width:70.9pt;height:4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ct6g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6162D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A4318" wp14:editId="637CBCAB">
                <wp:simplePos x="0" y="0"/>
                <wp:positionH relativeFrom="column">
                  <wp:posOffset>1256030</wp:posOffset>
                </wp:positionH>
                <wp:positionV relativeFrom="paragraph">
                  <wp:posOffset>1573530</wp:posOffset>
                </wp:positionV>
                <wp:extent cx="900430" cy="572770"/>
                <wp:effectExtent l="57150" t="38100" r="71120" b="93980"/>
                <wp:wrapNone/>
                <wp:docPr id="38" name="Rogner un rectangle à un seul coi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6162D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8" o:spid="_x0000_s1032" style="position:absolute;left:0;text-align:left;margin-left:98.9pt;margin-top:123.9pt;width:70.9pt;height:4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6162D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EE654" wp14:editId="2AB7082C">
                <wp:simplePos x="0" y="0"/>
                <wp:positionH relativeFrom="column">
                  <wp:posOffset>1256030</wp:posOffset>
                </wp:positionH>
                <wp:positionV relativeFrom="paragraph">
                  <wp:posOffset>201930</wp:posOffset>
                </wp:positionV>
                <wp:extent cx="900430" cy="572770"/>
                <wp:effectExtent l="57150" t="38100" r="71120" b="93980"/>
                <wp:wrapNone/>
                <wp:docPr id="29" name="Rogner un rectangle à un seul coi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9" o:spid="_x0000_s1033" style="position:absolute;left:0;text-align:left;margin-left:98.9pt;margin-top:15.9pt;width:70.9pt;height:4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149CA" wp14:editId="7438A0FF">
                <wp:simplePos x="0" y="0"/>
                <wp:positionH relativeFrom="column">
                  <wp:posOffset>1257300</wp:posOffset>
                </wp:positionH>
                <wp:positionV relativeFrom="paragraph">
                  <wp:posOffset>354330</wp:posOffset>
                </wp:positionV>
                <wp:extent cx="900430" cy="572770"/>
                <wp:effectExtent l="57150" t="38100" r="71120" b="93980"/>
                <wp:wrapNone/>
                <wp:docPr id="30" name="Rogner un rectangle à un seul coi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0" o:spid="_x0000_s1034" style="position:absolute;left:0;text-align:left;margin-left:99pt;margin-top:27.9pt;width:70.9pt;height:4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555F1" wp14:editId="053EC968">
                <wp:simplePos x="0" y="0"/>
                <wp:positionH relativeFrom="column">
                  <wp:posOffset>1257300</wp:posOffset>
                </wp:positionH>
                <wp:positionV relativeFrom="paragraph">
                  <wp:posOffset>506730</wp:posOffset>
                </wp:positionV>
                <wp:extent cx="900430" cy="572770"/>
                <wp:effectExtent l="57150" t="38100" r="71120" b="93980"/>
                <wp:wrapNone/>
                <wp:docPr id="31" name="Rogner un rectangle à un seul coi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1" o:spid="_x0000_s1035" style="position:absolute;left:0;text-align:left;margin-left:99pt;margin-top:39.9pt;width:70.9pt;height:4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15FDD" wp14:editId="19878D42">
                <wp:simplePos x="0" y="0"/>
                <wp:positionH relativeFrom="column">
                  <wp:posOffset>1256030</wp:posOffset>
                </wp:positionH>
                <wp:positionV relativeFrom="paragraph">
                  <wp:posOffset>659130</wp:posOffset>
                </wp:positionV>
                <wp:extent cx="900430" cy="572770"/>
                <wp:effectExtent l="57150" t="38100" r="71120" b="93980"/>
                <wp:wrapNone/>
                <wp:docPr id="32" name="Rogner un rectangle à un seul coi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2" o:spid="_x0000_s1036" style="position:absolute;left:0;text-align:left;margin-left:98.9pt;margin-top:51.9pt;width:70.9pt;height:4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2ED01" wp14:editId="228AF28B">
                <wp:simplePos x="0" y="0"/>
                <wp:positionH relativeFrom="column">
                  <wp:posOffset>1256030</wp:posOffset>
                </wp:positionH>
                <wp:positionV relativeFrom="paragraph">
                  <wp:posOffset>811530</wp:posOffset>
                </wp:positionV>
                <wp:extent cx="900430" cy="572770"/>
                <wp:effectExtent l="57150" t="38100" r="71120" b="93980"/>
                <wp:wrapNone/>
                <wp:docPr id="33" name="Rogner un rectangle à un seul coi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3" o:spid="_x0000_s1037" style="position:absolute;left:0;text-align:left;margin-left:98.9pt;margin-top:63.9pt;width:70.9pt;height:4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7744C" wp14:editId="32855982">
                <wp:simplePos x="0" y="0"/>
                <wp:positionH relativeFrom="column">
                  <wp:posOffset>1256030</wp:posOffset>
                </wp:positionH>
                <wp:positionV relativeFrom="paragraph">
                  <wp:posOffset>963930</wp:posOffset>
                </wp:positionV>
                <wp:extent cx="900430" cy="572770"/>
                <wp:effectExtent l="57150" t="38100" r="71120" b="93980"/>
                <wp:wrapNone/>
                <wp:docPr id="34" name="Rogner un rectangle à un seul coi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4" o:spid="_x0000_s1038" style="position:absolute;left:0;text-align:left;margin-left:98.9pt;margin-top:75.9pt;width:70.9pt;height:4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79828" wp14:editId="44251EC2">
                <wp:simplePos x="0" y="0"/>
                <wp:positionH relativeFrom="column">
                  <wp:posOffset>1256030</wp:posOffset>
                </wp:positionH>
                <wp:positionV relativeFrom="paragraph">
                  <wp:posOffset>1116330</wp:posOffset>
                </wp:positionV>
                <wp:extent cx="900430" cy="572770"/>
                <wp:effectExtent l="57150" t="38100" r="71120" b="93980"/>
                <wp:wrapNone/>
                <wp:docPr id="35" name="Rogner un rectangle à un seul coi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5" o:spid="_x0000_s1039" style="position:absolute;left:0;text-align:left;margin-left:98.9pt;margin-top:87.9pt;width:70.9pt;height:4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9C55A" wp14:editId="7AB4F578">
                <wp:simplePos x="0" y="0"/>
                <wp:positionH relativeFrom="column">
                  <wp:posOffset>1256030</wp:posOffset>
                </wp:positionH>
                <wp:positionV relativeFrom="paragraph">
                  <wp:posOffset>1268730</wp:posOffset>
                </wp:positionV>
                <wp:extent cx="900430" cy="572770"/>
                <wp:effectExtent l="57150" t="38100" r="71120" b="93980"/>
                <wp:wrapNone/>
                <wp:docPr id="36" name="Rogner un rectangle à un seul coi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6" o:spid="_x0000_s1040" style="position:absolute;left:0;text-align:left;margin-left:98.9pt;margin-top:99.9pt;width:70.9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9EC64" wp14:editId="482E6C1A">
                <wp:simplePos x="0" y="0"/>
                <wp:positionH relativeFrom="column">
                  <wp:posOffset>1256030</wp:posOffset>
                </wp:positionH>
                <wp:positionV relativeFrom="paragraph">
                  <wp:posOffset>1421130</wp:posOffset>
                </wp:positionV>
                <wp:extent cx="900430" cy="572770"/>
                <wp:effectExtent l="57150" t="38100" r="71120" b="93980"/>
                <wp:wrapNone/>
                <wp:docPr id="37" name="Rogner un rectangle à un seul coi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7" o:spid="_x0000_s1041" style="position:absolute;left:0;text-align:left;margin-left:98.9pt;margin-top:111.9pt;width:70.9pt;height:4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" adj="-11796480,,5400" path="m,l804966,r95464,95464l900430,572770,,57277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0BE11" wp14:editId="3DC869B1">
                <wp:simplePos x="0" y="0"/>
                <wp:positionH relativeFrom="column">
                  <wp:posOffset>267839</wp:posOffset>
                </wp:positionH>
                <wp:positionV relativeFrom="paragraph">
                  <wp:posOffset>194620</wp:posOffset>
                </wp:positionV>
                <wp:extent cx="900430" cy="572770"/>
                <wp:effectExtent l="57150" t="38100" r="71120" b="93980"/>
                <wp:wrapNone/>
                <wp:docPr id="39" name="Rogner un rectangle à un seul coi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9" o:spid="_x0000_s1042" style="position:absolute;left:0;text-align:left;margin-left:21.1pt;margin-top:15.3pt;width:70.9pt;height:4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6162D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98770" wp14:editId="06DD915B">
                <wp:simplePos x="0" y="0"/>
                <wp:positionH relativeFrom="column">
                  <wp:posOffset>267335</wp:posOffset>
                </wp:positionH>
                <wp:positionV relativeFrom="paragraph">
                  <wp:posOffset>1031240</wp:posOffset>
                </wp:positionV>
                <wp:extent cx="900430" cy="572770"/>
                <wp:effectExtent l="57150" t="38100" r="71120" b="93980"/>
                <wp:wrapNone/>
                <wp:docPr id="46" name="Rogner un rectangle à un seul coi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6" o:spid="_x0000_s1043" style="position:absolute;left:0;text-align:left;margin-left:21.05pt;margin-top:81.2pt;width:70.9pt;height:4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E1657" wp14:editId="064BEFFC">
                <wp:simplePos x="0" y="0"/>
                <wp:positionH relativeFrom="column">
                  <wp:posOffset>267335</wp:posOffset>
                </wp:positionH>
                <wp:positionV relativeFrom="paragraph">
                  <wp:posOffset>1183640</wp:posOffset>
                </wp:positionV>
                <wp:extent cx="900430" cy="572770"/>
                <wp:effectExtent l="57150" t="38100" r="71120" b="93980"/>
                <wp:wrapNone/>
                <wp:docPr id="47" name="Rogner un rectangle à un seul coi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7" o:spid="_x0000_s1044" style="position:absolute;left:0;text-align:left;margin-left:21.05pt;margin-top:93.2pt;width:70.9pt;height:45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24B13" wp14:editId="4C46D80A">
                <wp:simplePos x="0" y="0"/>
                <wp:positionH relativeFrom="column">
                  <wp:posOffset>266065</wp:posOffset>
                </wp:positionH>
                <wp:positionV relativeFrom="paragraph">
                  <wp:posOffset>1336040</wp:posOffset>
                </wp:positionV>
                <wp:extent cx="900430" cy="572770"/>
                <wp:effectExtent l="57150" t="38100" r="71120" b="93980"/>
                <wp:wrapNone/>
                <wp:docPr id="48" name="Rogner un rectangle à un seul coi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6162D" w:rsidP="006616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8" o:spid="_x0000_s1045" style="position:absolute;left:0;text-align:left;margin-left:20.95pt;margin-top:105.2pt;width:70.9pt;height:4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6162D" w:rsidP="0066162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s</w:t>
                      </w:r>
                      <w:bookmarkEnd w:id="1"/>
                      <w:r>
                        <w:rPr>
                          <w:sz w:val="20"/>
                          <w:szCs w:val="20"/>
                        </w:rPr>
                        <w:t>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DAE40E" wp14:editId="6C6BC08E">
                <wp:simplePos x="0" y="0"/>
                <wp:positionH relativeFrom="column">
                  <wp:posOffset>266065</wp:posOffset>
                </wp:positionH>
                <wp:positionV relativeFrom="paragraph">
                  <wp:posOffset>878840</wp:posOffset>
                </wp:positionV>
                <wp:extent cx="900430" cy="572770"/>
                <wp:effectExtent l="57150" t="38100" r="71120" b="93980"/>
                <wp:wrapNone/>
                <wp:docPr id="45" name="Rogner un rectangle à un seul coi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5" o:spid="_x0000_s1046" style="position:absolute;left:0;text-align:left;margin-left:20.95pt;margin-top:69.2pt;width:70.9pt;height:4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6EEC2" wp14:editId="76C28D52">
                <wp:simplePos x="0" y="0"/>
                <wp:positionH relativeFrom="column">
                  <wp:posOffset>266065</wp:posOffset>
                </wp:positionH>
                <wp:positionV relativeFrom="paragraph">
                  <wp:posOffset>726440</wp:posOffset>
                </wp:positionV>
                <wp:extent cx="900430" cy="572770"/>
                <wp:effectExtent l="57150" t="38100" r="71120" b="93980"/>
                <wp:wrapNone/>
                <wp:docPr id="44" name="Rogner un rectangle à un seul coi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4" o:spid="_x0000_s1047" style="position:absolute;left:0;text-align:left;margin-left:20.95pt;margin-top:57.2pt;width:70.9pt;height:4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484F1" wp14:editId="485CD8A8">
                <wp:simplePos x="0" y="0"/>
                <wp:positionH relativeFrom="column">
                  <wp:posOffset>266065</wp:posOffset>
                </wp:positionH>
                <wp:positionV relativeFrom="paragraph">
                  <wp:posOffset>574040</wp:posOffset>
                </wp:positionV>
                <wp:extent cx="900430" cy="572770"/>
                <wp:effectExtent l="57150" t="38100" r="71120" b="93980"/>
                <wp:wrapNone/>
                <wp:docPr id="43" name="Rogner un rectangle à un seul coi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3" o:spid="_x0000_s1048" style="position:absolute;left:0;text-align:left;margin-left:20.95pt;margin-top:45.2pt;width:70.9pt;height:4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08D55" wp14:editId="236AC9BA">
                <wp:simplePos x="0" y="0"/>
                <wp:positionH relativeFrom="column">
                  <wp:posOffset>266065</wp:posOffset>
                </wp:positionH>
                <wp:positionV relativeFrom="paragraph">
                  <wp:posOffset>421640</wp:posOffset>
                </wp:positionV>
                <wp:extent cx="900430" cy="572770"/>
                <wp:effectExtent l="57150" t="38100" r="71120" b="93980"/>
                <wp:wrapNone/>
                <wp:docPr id="42" name="Rogner un rectangle à un seul coi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2" o:spid="_x0000_s1049" style="position:absolute;left:0;text-align:left;margin-left:20.95pt;margin-top:33.2pt;width:70.9pt;height:4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9A1DC" wp14:editId="1C536518">
                <wp:simplePos x="0" y="0"/>
                <wp:positionH relativeFrom="column">
                  <wp:posOffset>266065</wp:posOffset>
                </wp:positionH>
                <wp:positionV relativeFrom="paragraph">
                  <wp:posOffset>269240</wp:posOffset>
                </wp:positionV>
                <wp:extent cx="900430" cy="572770"/>
                <wp:effectExtent l="57150" t="38100" r="71120" b="93980"/>
                <wp:wrapNone/>
                <wp:docPr id="41" name="Rogner un rectangle à un seul coi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1" o:spid="_x0000_s1050" style="position:absolute;left:0;text-align:left;margin-left:20.95pt;margin-top:21.2pt;width:70.9pt;height:4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00586" wp14:editId="6990CA9B">
                <wp:simplePos x="0" y="0"/>
                <wp:positionH relativeFrom="column">
                  <wp:posOffset>266065</wp:posOffset>
                </wp:positionH>
                <wp:positionV relativeFrom="paragraph">
                  <wp:posOffset>116840</wp:posOffset>
                </wp:positionV>
                <wp:extent cx="900430" cy="572770"/>
                <wp:effectExtent l="57150" t="38100" r="71120" b="93980"/>
                <wp:wrapNone/>
                <wp:docPr id="40" name="Rogner un rectangle à un seul coi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0" o:spid="_x0000_s1051" style="position:absolute;left:0;text-align:left;margin-left:20.95pt;margin-top:9.2pt;width:70.9pt;height:45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" adj="-11796480,,5400" path="m,l804966,r95464,95464l900430,572770,,57277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35A5B" w:rsidP="007F6B97"/>
    <w:p w:rsidR="00635A5B" w:rsidRDefault="00635A5B" w:rsidP="007F6B97"/>
    <w:p w:rsidR="00635A5B" w:rsidRDefault="0066162D" w:rsidP="007F6B97"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BBFA2" wp14:editId="60735C6D">
                <wp:simplePos x="0" y="0"/>
                <wp:positionH relativeFrom="column">
                  <wp:posOffset>2257425</wp:posOffset>
                </wp:positionH>
                <wp:positionV relativeFrom="paragraph">
                  <wp:posOffset>655320</wp:posOffset>
                </wp:positionV>
                <wp:extent cx="900430" cy="572770"/>
                <wp:effectExtent l="57150" t="38100" r="71120" b="93980"/>
                <wp:wrapNone/>
                <wp:docPr id="28" name="Rogner un rectangle à un seul coi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66162D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8" o:spid="_x0000_s1052" style="position:absolute;left:0;text-align:left;margin-left:177.75pt;margin-top:51.6pt;width:70.9pt;height:4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" adj="-11796480,,5400" path="m,l804966,r95464,95464l900430,572770,,57277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66162D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6EE45" wp14:editId="00EF96E0">
                <wp:simplePos x="0" y="0"/>
                <wp:positionH relativeFrom="column">
                  <wp:posOffset>2257425</wp:posOffset>
                </wp:positionH>
                <wp:positionV relativeFrom="paragraph">
                  <wp:posOffset>350520</wp:posOffset>
                </wp:positionV>
                <wp:extent cx="900430" cy="572770"/>
                <wp:effectExtent l="57150" t="38100" r="71120" b="93980"/>
                <wp:wrapNone/>
                <wp:docPr id="26" name="Rogner un rectangle à un seul coi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6" o:spid="_x0000_s1053" style="position:absolute;left:0;text-align:left;margin-left:177.75pt;margin-top:27.6pt;width:70.9pt;height:4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" adj="-11796480,,5400" path="m,l804966,r95464,95464l900430,572770,,57277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98A7D" wp14:editId="3572B142">
                <wp:simplePos x="0" y="0"/>
                <wp:positionH relativeFrom="column">
                  <wp:posOffset>2257425</wp:posOffset>
                </wp:positionH>
                <wp:positionV relativeFrom="paragraph">
                  <wp:posOffset>502920</wp:posOffset>
                </wp:positionV>
                <wp:extent cx="900430" cy="572770"/>
                <wp:effectExtent l="57150" t="38100" r="71120" b="93980"/>
                <wp:wrapNone/>
                <wp:docPr id="27" name="Rogner un rectangle à un seul coi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7" o:spid="_x0000_s1054" style="position:absolute;left:0;text-align:left;margin-left:177.75pt;margin-top:39.6pt;width:70.9pt;height:4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" adj="-11796480,,5400" path="m,l804966,r95464,95464l900430,572770,,57277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50CD8" wp14:editId="535AA7F0">
                <wp:simplePos x="0" y="0"/>
                <wp:positionH relativeFrom="column">
                  <wp:posOffset>2257425</wp:posOffset>
                </wp:positionH>
                <wp:positionV relativeFrom="paragraph">
                  <wp:posOffset>198120</wp:posOffset>
                </wp:positionV>
                <wp:extent cx="900430" cy="572770"/>
                <wp:effectExtent l="57150" t="38100" r="71120" b="93980"/>
                <wp:wrapNone/>
                <wp:docPr id="25" name="Rogner un rectangle à un seul coi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5" o:spid="_x0000_s1055" style="position:absolute;left:0;text-align:left;margin-left:177.75pt;margin-top:15.6pt;width:70.9pt;height:4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" adj="-11796480,,5400" path="m,l804966,r95464,95464l900430,572770,,57277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A6FA4" wp14:editId="3749C909">
                <wp:simplePos x="0" y="0"/>
                <wp:positionH relativeFrom="column">
                  <wp:posOffset>2257425</wp:posOffset>
                </wp:positionH>
                <wp:positionV relativeFrom="paragraph">
                  <wp:posOffset>45720</wp:posOffset>
                </wp:positionV>
                <wp:extent cx="900430" cy="572770"/>
                <wp:effectExtent l="57150" t="38100" r="71120" b="93980"/>
                <wp:wrapNone/>
                <wp:docPr id="24" name="Rogner un rectangle à un seul coi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4" o:spid="_x0000_s1056" style="position:absolute;left:0;text-align:left;margin-left:177.75pt;margin-top:3.6pt;width:70.9pt;height:4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" adj="-11796480,,5400" path="m,l804966,r95464,95464l900430,572770,,57277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52E"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1B4366" wp14:editId="78F59863">
                <wp:simplePos x="0" y="0"/>
                <wp:positionH relativeFrom="column">
                  <wp:posOffset>-735965</wp:posOffset>
                </wp:positionH>
                <wp:positionV relativeFrom="paragraph">
                  <wp:posOffset>185420</wp:posOffset>
                </wp:positionV>
                <wp:extent cx="900430" cy="572770"/>
                <wp:effectExtent l="57150" t="38100" r="71120" b="93980"/>
                <wp:wrapNone/>
                <wp:docPr id="80" name="Rogner un rectangle à un seul coi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0" o:spid="_x0000_s1082" style="position:absolute;left:0;text-align:left;margin-left:-57.95pt;margin-top:14.6pt;width:70.9pt;height:45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09752E" w:rsidP="007F6B97"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EBC81A" wp14:editId="10685694">
                <wp:simplePos x="0" y="0"/>
                <wp:positionH relativeFrom="column">
                  <wp:posOffset>-735965</wp:posOffset>
                </wp:positionH>
                <wp:positionV relativeFrom="paragraph">
                  <wp:posOffset>107950</wp:posOffset>
                </wp:positionV>
                <wp:extent cx="900430" cy="572770"/>
                <wp:effectExtent l="57150" t="38100" r="71120" b="93980"/>
                <wp:wrapNone/>
                <wp:docPr id="81" name="Rogner un rectangle à un seul coi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1" o:spid="_x0000_s1083" style="position:absolute;left:0;text-align:left;margin-left:-57.95pt;margin-top:8.5pt;width:70.9pt;height:45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Pr="007F6B97" w:rsidRDefault="0009752E" w:rsidP="007F6B97"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80627" wp14:editId="1260CF00">
                <wp:simplePos x="0" y="0"/>
                <wp:positionH relativeFrom="column">
                  <wp:posOffset>-735965</wp:posOffset>
                </wp:positionH>
                <wp:positionV relativeFrom="paragraph">
                  <wp:posOffset>183515</wp:posOffset>
                </wp:positionV>
                <wp:extent cx="900430" cy="572770"/>
                <wp:effectExtent l="57150" t="38100" r="71120" b="93980"/>
                <wp:wrapNone/>
                <wp:docPr id="83" name="Rogner un rectangle à un seul coi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3" o:spid="_x0000_s1084" style="position:absolute;left:0;text-align:left;margin-left:-57.95pt;margin-top:14.45pt;width:70.9pt;height:45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A0BEE" wp14:editId="5D388B8A">
                <wp:simplePos x="0" y="0"/>
                <wp:positionH relativeFrom="column">
                  <wp:posOffset>-735965</wp:posOffset>
                </wp:positionH>
                <wp:positionV relativeFrom="paragraph">
                  <wp:posOffset>31115</wp:posOffset>
                </wp:positionV>
                <wp:extent cx="900430" cy="572770"/>
                <wp:effectExtent l="57150" t="38100" r="71120" b="93980"/>
                <wp:wrapNone/>
                <wp:docPr id="82" name="Rogner un rectangle à un seul coi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2" o:spid="_x0000_s1085" style="position:absolute;left:0;text-align:left;margin-left:-57.95pt;margin-top:2.45pt;width:70.9pt;height:45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5A5B" w:rsidRPr="007F6B97" w:rsidSect="007F6B97">
      <w:headerReference w:type="default" r:id="rId9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18" w:rsidRDefault="00192218" w:rsidP="00C21C75">
      <w:r>
        <w:separator/>
      </w:r>
    </w:p>
  </w:endnote>
  <w:endnote w:type="continuationSeparator" w:id="0">
    <w:p w:rsidR="00192218" w:rsidRDefault="00192218" w:rsidP="00C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18" w:rsidRDefault="00192218" w:rsidP="00C21C75">
      <w:r>
        <w:separator/>
      </w:r>
    </w:p>
  </w:footnote>
  <w:footnote w:type="continuationSeparator" w:id="0">
    <w:p w:rsidR="00192218" w:rsidRDefault="00192218" w:rsidP="00C2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15" w:rsidRDefault="009E5F6E" w:rsidP="007F6B97">
    <w:pPr>
      <w:pStyle w:val="Titre"/>
    </w:pPr>
    <w:r>
      <w:rPr>
        <w:noProof/>
        <w:lang w:val="fr-CH" w:eastAsia="fr-CH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330835</wp:posOffset>
          </wp:positionV>
          <wp:extent cx="13392150" cy="9477223"/>
          <wp:effectExtent l="0" t="0" r="0" b="0"/>
          <wp:wrapNone/>
          <wp:docPr id="3" name="Image 3" descr="C:\G\Google Drive\Leonardo SBM\Social Business Models Canvas and Red thread\French\Outils\Canevas\Social Business Model Canvas A0 - 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Outils\Canevas\Social Business Model Canvas A0 - 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0" cy="947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B97"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67DF6536" wp14:editId="003AAA67">
          <wp:simplePos x="0" y="0"/>
          <wp:positionH relativeFrom="column">
            <wp:posOffset>-247650</wp:posOffset>
          </wp:positionH>
          <wp:positionV relativeFrom="paragraph">
            <wp:posOffset>-212725</wp:posOffset>
          </wp:positionV>
          <wp:extent cx="952500" cy="504825"/>
          <wp:effectExtent l="0" t="0" r="0" b="0"/>
          <wp:wrapNone/>
          <wp:docPr id="7" name="Image 7" descr="S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B97">
      <w:rPr>
        <w:lang w:val="fr-CH"/>
      </w:rPr>
      <w:t>Canevas « abc » – 1</w:t>
    </w:r>
    <w:r w:rsidR="007F6B97" w:rsidRPr="007F6B97">
      <w:rPr>
        <w:vertAlign w:val="superscript"/>
        <w:lang w:val="fr-CH"/>
      </w:rPr>
      <w:t>er</w:t>
    </w:r>
    <w:r w:rsidR="007F6B97">
      <w:rPr>
        <w:lang w:val="fr-CH"/>
      </w:rPr>
      <w:t xml:space="preserve"> niveau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6B"/>
    <w:multiLevelType w:val="hybridMultilevel"/>
    <w:tmpl w:val="F55EC9B4"/>
    <w:lvl w:ilvl="0" w:tplc="79AE741C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7"/>
    <w:rsid w:val="00013867"/>
    <w:rsid w:val="00083DB6"/>
    <w:rsid w:val="0009752E"/>
    <w:rsid w:val="000A6DDB"/>
    <w:rsid w:val="000C1771"/>
    <w:rsid w:val="000F39D9"/>
    <w:rsid w:val="00163FCA"/>
    <w:rsid w:val="00167515"/>
    <w:rsid w:val="00172889"/>
    <w:rsid w:val="00192218"/>
    <w:rsid w:val="001B377E"/>
    <w:rsid w:val="001B6CBE"/>
    <w:rsid w:val="001C5069"/>
    <w:rsid w:val="001D7766"/>
    <w:rsid w:val="001F6C44"/>
    <w:rsid w:val="00203ACA"/>
    <w:rsid w:val="0024013F"/>
    <w:rsid w:val="002A2C2A"/>
    <w:rsid w:val="003710F8"/>
    <w:rsid w:val="003B1B0D"/>
    <w:rsid w:val="003C3B74"/>
    <w:rsid w:val="003E7956"/>
    <w:rsid w:val="00413A44"/>
    <w:rsid w:val="0045418D"/>
    <w:rsid w:val="0045581F"/>
    <w:rsid w:val="004B4758"/>
    <w:rsid w:val="004F6DF3"/>
    <w:rsid w:val="005309B6"/>
    <w:rsid w:val="0053734C"/>
    <w:rsid w:val="005558EC"/>
    <w:rsid w:val="00562162"/>
    <w:rsid w:val="00562BFA"/>
    <w:rsid w:val="005959C8"/>
    <w:rsid w:val="005A2676"/>
    <w:rsid w:val="00623BD1"/>
    <w:rsid w:val="00635A5B"/>
    <w:rsid w:val="00653579"/>
    <w:rsid w:val="0066162D"/>
    <w:rsid w:val="006A23DE"/>
    <w:rsid w:val="006B69B2"/>
    <w:rsid w:val="006F2F32"/>
    <w:rsid w:val="00732D89"/>
    <w:rsid w:val="007605ED"/>
    <w:rsid w:val="00767A94"/>
    <w:rsid w:val="007756D6"/>
    <w:rsid w:val="007B1371"/>
    <w:rsid w:val="007C3DC9"/>
    <w:rsid w:val="007F6B97"/>
    <w:rsid w:val="00802DBB"/>
    <w:rsid w:val="00836493"/>
    <w:rsid w:val="00842421"/>
    <w:rsid w:val="00847815"/>
    <w:rsid w:val="0094782A"/>
    <w:rsid w:val="009E5F6E"/>
    <w:rsid w:val="00A07CBB"/>
    <w:rsid w:val="00A16EE7"/>
    <w:rsid w:val="00A33887"/>
    <w:rsid w:val="00A5522D"/>
    <w:rsid w:val="00AB06DE"/>
    <w:rsid w:val="00B02C20"/>
    <w:rsid w:val="00B47ABB"/>
    <w:rsid w:val="00BC79DD"/>
    <w:rsid w:val="00BE3715"/>
    <w:rsid w:val="00C0612D"/>
    <w:rsid w:val="00C21C75"/>
    <w:rsid w:val="00C57FA9"/>
    <w:rsid w:val="00C62834"/>
    <w:rsid w:val="00C84826"/>
    <w:rsid w:val="00CA6C01"/>
    <w:rsid w:val="00CE2814"/>
    <w:rsid w:val="00D01B4F"/>
    <w:rsid w:val="00D177CD"/>
    <w:rsid w:val="00D62429"/>
    <w:rsid w:val="00E06B12"/>
    <w:rsid w:val="00E150A6"/>
    <w:rsid w:val="00E23CBE"/>
    <w:rsid w:val="00E71F87"/>
    <w:rsid w:val="00E9000B"/>
    <w:rsid w:val="00EA661D"/>
    <w:rsid w:val="00EC37D7"/>
    <w:rsid w:val="00F12EAF"/>
    <w:rsid w:val="00F24406"/>
    <w:rsid w:val="00F32AF4"/>
    <w:rsid w:val="00F3647F"/>
    <w:rsid w:val="00F47E3A"/>
    <w:rsid w:val="00F668F3"/>
    <w:rsid w:val="00FD30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SBM%20de%20bas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063A-0674-4CFF-A18A-E3923E1A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de base paysage.dot</Template>
  <TotalTime>15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5</cp:revision>
  <cp:lastPrinted>2010-06-22T13:55:00Z</cp:lastPrinted>
  <dcterms:created xsi:type="dcterms:W3CDTF">2013-06-27T10:24:00Z</dcterms:created>
  <dcterms:modified xsi:type="dcterms:W3CDTF">2013-07-12T12:57:00Z</dcterms:modified>
</cp:coreProperties>
</file>