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37469E" w:rsidP="00445261">
      <w:pPr>
        <w:pStyle w:val="Titre"/>
        <w:rPr>
          <w:lang w:val="fr-CH"/>
        </w:rPr>
      </w:pPr>
      <w:r>
        <w:rPr>
          <w:lang w:val="fr-CH"/>
        </w:rPr>
        <w:t>Cadre logique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245"/>
        <w:gridCol w:w="5245"/>
        <w:gridCol w:w="5245"/>
      </w:tblGrid>
      <w:tr w:rsidR="0037469E" w:rsidRPr="000359F0" w:rsidTr="00230B9F">
        <w:tc>
          <w:tcPr>
            <w:tcW w:w="5244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Logique d’intervention</w:t>
            </w:r>
          </w:p>
        </w:tc>
        <w:tc>
          <w:tcPr>
            <w:tcW w:w="5245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Indicateurs objectivement</w:t>
            </w:r>
            <w:r w:rsidRPr="00BA4623">
              <w:rPr>
                <w:b/>
              </w:rPr>
              <w:br/>
              <w:t>vérifiables</w:t>
            </w:r>
          </w:p>
        </w:tc>
        <w:tc>
          <w:tcPr>
            <w:tcW w:w="5245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Sources de vérification</w:t>
            </w:r>
          </w:p>
        </w:tc>
        <w:tc>
          <w:tcPr>
            <w:tcW w:w="5245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Hypothèses</w:t>
            </w:r>
          </w:p>
        </w:tc>
      </w:tr>
      <w:tr w:rsidR="0037469E" w:rsidRPr="000359F0" w:rsidTr="00230B9F">
        <w:trPr>
          <w:trHeight w:val="2268"/>
        </w:trPr>
        <w:tc>
          <w:tcPr>
            <w:tcW w:w="5244" w:type="dxa"/>
          </w:tcPr>
          <w:p w:rsidR="0037469E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bookmarkStart w:id="0" w:name="_GoBack"/>
            <w:r w:rsidRPr="00BA4623">
              <w:rPr>
                <w:b/>
              </w:rPr>
              <w:t>Objectifs globaux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</w:pPr>
          </w:p>
        </w:tc>
        <w:tc>
          <w:tcPr>
            <w:tcW w:w="5245" w:type="dxa"/>
            <w:shd w:val="clear" w:color="auto" w:fill="D9D9D9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</w:p>
        </w:tc>
      </w:tr>
      <w:tr w:rsidR="0037469E" w:rsidRPr="000359F0" w:rsidTr="00230B9F">
        <w:trPr>
          <w:trHeight w:val="2268"/>
        </w:trPr>
        <w:tc>
          <w:tcPr>
            <w:tcW w:w="5244" w:type="dxa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Objectif spécifique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tr w:rsidR="0037469E" w:rsidRPr="000359F0" w:rsidTr="00230B9F">
        <w:trPr>
          <w:trHeight w:val="2268"/>
        </w:trPr>
        <w:tc>
          <w:tcPr>
            <w:tcW w:w="5244" w:type="dxa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Résultats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tr w:rsidR="0037469E" w:rsidRPr="000359F0" w:rsidTr="00230B9F">
        <w:trPr>
          <w:trHeight w:val="2268"/>
        </w:trPr>
        <w:tc>
          <w:tcPr>
            <w:tcW w:w="5244" w:type="dxa"/>
            <w:tcBorders>
              <w:bottom w:val="single" w:sz="4" w:space="0" w:color="auto"/>
            </w:tcBorders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Activités</w:t>
            </w:r>
            <w:r>
              <w:rPr>
                <w:b/>
              </w:rPr>
              <w:t xml:space="preserve"> </w:t>
            </w:r>
            <w:r w:rsidRPr="0037469E">
              <w:rPr>
                <w:b/>
                <w:vertAlign w:val="superscript"/>
              </w:rPr>
              <w:t>1</w:t>
            </w:r>
            <w:r w:rsidRPr="00BA4623">
              <w:rPr>
                <w:b/>
              </w:rPr>
              <w:t>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  <w:r>
              <w:t>Ressources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  <w:r>
              <w:t>Coûts / Budget</w:t>
            </w: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tr w:rsidR="0037469E" w:rsidRPr="000359F0" w:rsidTr="00230B9F">
        <w:trPr>
          <w:trHeight w:val="2268"/>
        </w:trPr>
        <w:tc>
          <w:tcPr>
            <w:tcW w:w="5244" w:type="dxa"/>
            <w:tcBorders>
              <w:left w:val="nil"/>
              <w:bottom w:val="nil"/>
              <w:right w:val="nil"/>
            </w:tcBorders>
            <w:vAlign w:val="bottom"/>
          </w:tcPr>
          <w:p w:rsidR="0037469E" w:rsidRPr="0037469E" w:rsidRDefault="0037469E" w:rsidP="0037469E">
            <w:pPr>
              <w:pStyle w:val="Paragraphedeliste"/>
              <w:spacing w:before="40" w:after="40"/>
              <w:ind w:left="0"/>
              <w:jc w:val="left"/>
            </w:pPr>
            <w:r>
              <w:rPr>
                <w:vertAlign w:val="superscript"/>
              </w:rPr>
              <w:t>1</w:t>
            </w:r>
            <w:r>
              <w:t xml:space="preserve"> Annexer éventuellement un diagramme de Gantt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</w:p>
        </w:tc>
        <w:tc>
          <w:tcPr>
            <w:tcW w:w="5245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bookmarkEnd w:id="0"/>
    </w:tbl>
    <w:p w:rsidR="00445261" w:rsidRPr="0043433A" w:rsidRDefault="00445261" w:rsidP="00E554D5"/>
    <w:sectPr w:rsidR="00445261" w:rsidRPr="0043433A" w:rsidSect="00230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B4" w:rsidRDefault="00680FB4" w:rsidP="00D3777F">
      <w:r>
        <w:separator/>
      </w:r>
    </w:p>
  </w:endnote>
  <w:endnote w:type="continuationSeparator" w:id="0">
    <w:p w:rsidR="00680FB4" w:rsidRDefault="00680FB4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6D" w:rsidRDefault="00CB54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0B77EF" w:rsidP="00230B9F">
    <w:pPr>
      <w:pStyle w:val="Pieddepage"/>
      <w:tabs>
        <w:tab w:val="clear" w:pos="4536"/>
        <w:tab w:val="clear" w:pos="9072"/>
        <w:tab w:val="center" w:pos="10490"/>
        <w:tab w:val="left" w:pos="20838"/>
      </w:tabs>
      <w:rPr>
        <w:sz w:val="16"/>
        <w:szCs w:val="16"/>
      </w:rPr>
    </w:pPr>
    <w:r w:rsidRPr="000B77EF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75pt;margin-top:-.65pt;width:1048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" strokecolor="#060" strokeweight=".25pt"/>
      </w:pict>
    </w:r>
    <w:fldSimple w:instr=" FILENAME   \* MERGEFORMAT ">
      <w:r w:rsidR="00CB546D">
        <w:rPr>
          <w:noProof/>
          <w:sz w:val="16"/>
          <w:szCs w:val="16"/>
        </w:rPr>
        <w:t>Cadre logique - A3.docx</w:t>
      </w:r>
    </w:fldSimple>
    <w:r w:rsidR="00CB546D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230B9F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CB546D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6D" w:rsidRDefault="00CB54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B4" w:rsidRDefault="00680FB4" w:rsidP="00D3777F">
      <w:r>
        <w:separator/>
      </w:r>
    </w:p>
  </w:footnote>
  <w:footnote w:type="continuationSeparator" w:id="0">
    <w:p w:rsidR="00680FB4" w:rsidRDefault="00680FB4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6D" w:rsidRDefault="00CB54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61" w:rsidRDefault="00903503" w:rsidP="00230B9F">
    <w:pPr>
      <w:pStyle w:val="En-tte"/>
      <w:tabs>
        <w:tab w:val="clear" w:pos="4536"/>
        <w:tab w:val="clear" w:pos="9072"/>
        <w:tab w:val="center" w:pos="10632"/>
        <w:tab w:val="right" w:pos="20979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7F" w:rsidRDefault="00445261" w:rsidP="00230B9F">
    <w:pPr>
      <w:pStyle w:val="En-tte"/>
      <w:tabs>
        <w:tab w:val="clear" w:pos="4536"/>
        <w:tab w:val="clear" w:pos="9072"/>
        <w:tab w:val="center" w:pos="10632"/>
        <w:tab w:val="right" w:pos="20979"/>
      </w:tabs>
    </w:pPr>
    <w:r>
      <w:tab/>
    </w:r>
    <w:r>
      <w:tab/>
    </w:r>
    <w:r>
      <w:rPr>
        <w:sz w:val="16"/>
        <w:szCs w:val="16"/>
      </w:rPr>
      <w:t xml:space="preserve">Fil rouge de maturation de </w:t>
    </w:r>
    <w:r w:rsidR="0037469E">
      <w:rPr>
        <w:sz w:val="16"/>
        <w:szCs w:val="16"/>
      </w:rPr>
      <w:t>modèle d’affaire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6D" w:rsidRDefault="00CB54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E856E3"/>
    <w:multiLevelType w:val="hybridMultilevel"/>
    <w:tmpl w:val="FA88BC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23965"/>
    <w:multiLevelType w:val="hybridMultilevel"/>
    <w:tmpl w:val="361C3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513FB8"/>
    <w:multiLevelType w:val="hybridMultilevel"/>
    <w:tmpl w:val="8DF22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043"/>
    <w:multiLevelType w:val="hybridMultilevel"/>
    <w:tmpl w:val="062886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69E"/>
    <w:rsid w:val="000B77EF"/>
    <w:rsid w:val="00230B9F"/>
    <w:rsid w:val="002F1EAF"/>
    <w:rsid w:val="0037469E"/>
    <w:rsid w:val="0043433A"/>
    <w:rsid w:val="00445261"/>
    <w:rsid w:val="004A4C3B"/>
    <w:rsid w:val="004B068A"/>
    <w:rsid w:val="005526C4"/>
    <w:rsid w:val="00671F5A"/>
    <w:rsid w:val="00680FB4"/>
    <w:rsid w:val="007B1DD2"/>
    <w:rsid w:val="007B49BF"/>
    <w:rsid w:val="008C35F5"/>
    <w:rsid w:val="00903503"/>
    <w:rsid w:val="00AC1FB7"/>
    <w:rsid w:val="00BA1129"/>
    <w:rsid w:val="00C76582"/>
    <w:rsid w:val="00CB546D"/>
    <w:rsid w:val="00D3777F"/>
    <w:rsid w:val="00DB525B"/>
    <w:rsid w:val="00E5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link w:val="Paragraphedeliste"/>
    <w:uiPriority w:val="34"/>
    <w:rsid w:val="0037469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746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69E"/>
    <w:rPr>
      <w:rFonts w:ascii="Arial" w:hAnsi="Arial" w:cs="Arial"/>
      <w:lang w:eastAsia="en-US" w:bidi="en-US"/>
    </w:rPr>
  </w:style>
  <w:style w:type="character" w:styleId="Appelnotedebasdep">
    <w:name w:val="footnote reference"/>
    <w:uiPriority w:val="99"/>
    <w:unhideWhenUsed/>
    <w:rsid w:val="0037469E"/>
    <w:rPr>
      <w:vertAlign w:val="superscript"/>
    </w:rPr>
  </w:style>
  <w:style w:type="paragraph" w:styleId="Textedebulles">
    <w:name w:val="Balloon Text"/>
    <w:basedOn w:val="Normal"/>
    <w:link w:val="TextedebullesCar"/>
    <w:rsid w:val="007B1D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1DD2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link w:val="Paragraphedeliste"/>
    <w:uiPriority w:val="34"/>
    <w:rsid w:val="0037469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746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69E"/>
    <w:rPr>
      <w:rFonts w:ascii="Arial" w:hAnsi="Arial" w:cs="Arial"/>
      <w:lang w:eastAsia="en-US" w:bidi="en-US"/>
    </w:rPr>
  </w:style>
  <w:style w:type="character" w:styleId="Appelnotedebasdep">
    <w:name w:val="footnote reference"/>
    <w:uiPriority w:val="99"/>
    <w:unhideWhenUsed/>
    <w:rsid w:val="0037469E"/>
    <w:rPr>
      <w:vertAlign w:val="superscript"/>
    </w:rPr>
  </w:style>
  <w:style w:type="paragraph" w:styleId="Textedebulles">
    <w:name w:val="Balloon Text"/>
    <w:basedOn w:val="Normal"/>
    <w:link w:val="TextedebullesCar"/>
    <w:rsid w:val="007B1D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1DD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15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274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4</cp:revision>
  <cp:lastPrinted>2010-06-22T15:12:00Z</cp:lastPrinted>
  <dcterms:created xsi:type="dcterms:W3CDTF">2013-03-07T07:26:00Z</dcterms:created>
  <dcterms:modified xsi:type="dcterms:W3CDTF">2015-10-10T10:38:00Z</dcterms:modified>
</cp:coreProperties>
</file>